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9D" w:rsidRPr="00210054" w:rsidRDefault="00210054" w:rsidP="00194C9D">
      <w:pPr>
        <w:rPr>
          <w:rFonts w:ascii="Arial" w:hAnsi="Arial" w:cs="Arial"/>
          <w:b/>
        </w:rPr>
      </w:pPr>
      <w:r w:rsidRPr="00210054">
        <w:rPr>
          <w:rFonts w:ascii="Arial" w:hAnsi="Arial" w:cs="Arial"/>
          <w:b/>
        </w:rPr>
        <w:t>Anmeldung</w:t>
      </w:r>
    </w:p>
    <w:p w:rsidR="00210054" w:rsidRDefault="00210054" w:rsidP="00194C9D">
      <w:pPr>
        <w:spacing w:after="40"/>
        <w:rPr>
          <w:rFonts w:ascii="Arial" w:hAnsi="Arial" w:cs="Arial"/>
          <w:b/>
          <w:bCs/>
          <w:sz w:val="22"/>
          <w:szCs w:val="22"/>
        </w:rPr>
      </w:pPr>
    </w:p>
    <w:p w:rsidR="00194C9D" w:rsidRPr="00D66411" w:rsidRDefault="00194C9D" w:rsidP="00194C9D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zum/zur Auszubildenden</w:t>
      </w:r>
      <w:r w:rsidR="005D5753">
        <w:rPr>
          <w:rFonts w:ascii="Arial" w:hAnsi="Arial" w:cs="Arial"/>
          <w:b/>
          <w:bCs/>
          <w:sz w:val="22"/>
          <w:szCs w:val="22"/>
        </w:rPr>
        <w:tab/>
      </w:r>
      <w:r w:rsidR="005D5753">
        <w:rPr>
          <w:rFonts w:ascii="Arial" w:hAnsi="Arial" w:cs="Arial"/>
          <w:b/>
          <w:bCs/>
          <w:sz w:val="22"/>
          <w:szCs w:val="22"/>
        </w:rPr>
        <w:tab/>
      </w:r>
      <w:r w:rsidR="005D5753">
        <w:rPr>
          <w:rFonts w:ascii="Arial" w:hAnsi="Arial" w:cs="Arial"/>
          <w:b/>
          <w:bCs/>
          <w:sz w:val="22"/>
          <w:szCs w:val="22"/>
        </w:rPr>
        <w:tab/>
      </w:r>
      <w:r w:rsidR="005D5753">
        <w:rPr>
          <w:rFonts w:ascii="Arial" w:hAnsi="Arial" w:cs="Arial"/>
          <w:b/>
          <w:bCs/>
          <w:sz w:val="22"/>
          <w:szCs w:val="22"/>
        </w:rPr>
        <w:tab/>
        <w:t>Schuljahr: 202</w:t>
      </w:r>
      <w:r w:rsidR="00B30FF2">
        <w:rPr>
          <w:rFonts w:ascii="Arial" w:hAnsi="Arial" w:cs="Arial"/>
          <w:b/>
          <w:bCs/>
          <w:sz w:val="22"/>
          <w:szCs w:val="22"/>
        </w:rPr>
        <w:t>1/2022</w:t>
      </w:r>
      <w:bookmarkStart w:id="0" w:name="_GoBack"/>
      <w:bookmarkEnd w:id="0"/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19"/>
        <w:gridCol w:w="1600"/>
        <w:gridCol w:w="1624"/>
        <w:gridCol w:w="560"/>
        <w:gridCol w:w="1041"/>
        <w:gridCol w:w="221"/>
        <w:gridCol w:w="1161"/>
        <w:gridCol w:w="1363"/>
      </w:tblGrid>
      <w:tr w:rsidR="00194C9D" w:rsidTr="002D6344">
        <w:tc>
          <w:tcPr>
            <w:tcW w:w="2319" w:type="dxa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19" w:type="dxa"/>
          </w:tcPr>
          <w:p w:rsidR="00194C9D" w:rsidRPr="0033754F" w:rsidRDefault="00194C9D" w:rsidP="002D6344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Geburts</w:t>
            </w:r>
            <w:r w:rsidRPr="00622D6C">
              <w:rPr>
                <w:rFonts w:asciiTheme="minorBidi" w:hAnsiTheme="minorBidi" w:cstheme="minorBidi"/>
                <w:sz w:val="22"/>
                <w:szCs w:val="22"/>
              </w:rPr>
              <w:t>dat</w:t>
            </w:r>
            <w:r w:rsidRPr="003F1984">
              <w:rPr>
                <w:rFonts w:ascii="Arial" w:hAnsi="Arial" w:cs="Arial"/>
                <w:sz w:val="22"/>
                <w:szCs w:val="22"/>
              </w:rPr>
              <w:t>um</w:t>
            </w:r>
            <w:r>
              <w:t>: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4" w:type="dxa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  <w:tc>
          <w:tcPr>
            <w:tcW w:w="1601" w:type="dxa"/>
            <w:gridSpan w:val="2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82" w:type="dxa"/>
            <w:gridSpan w:val="2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sz w:val="22"/>
                <w:szCs w:val="22"/>
              </w:rPr>
              <w:t>Geschlecht:</w:t>
            </w:r>
          </w:p>
        </w:tc>
        <w:tc>
          <w:tcPr>
            <w:tcW w:w="1363" w:type="dxa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0FF2">
              <w:rPr>
                <w:rFonts w:ascii="Arial" w:hAnsi="Arial" w:cs="Arial"/>
                <w:b/>
                <w:sz w:val="22"/>
                <w:szCs w:val="22"/>
              </w:rPr>
            </w:r>
            <w:r w:rsidR="00B30F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F1984">
              <w:rPr>
                <w:rFonts w:ascii="Arial" w:hAnsi="Arial" w:cs="Arial"/>
                <w:sz w:val="22"/>
                <w:szCs w:val="22"/>
              </w:rPr>
              <w:t xml:space="preserve">m  </w:t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0FF2">
              <w:rPr>
                <w:rFonts w:ascii="Arial" w:hAnsi="Arial" w:cs="Arial"/>
                <w:b/>
                <w:sz w:val="22"/>
                <w:szCs w:val="22"/>
              </w:rPr>
            </w:r>
            <w:r w:rsidR="00B30F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F1984">
              <w:rPr>
                <w:rFonts w:ascii="Arial" w:hAnsi="Arial" w:cs="Arial"/>
                <w:sz w:val="22"/>
                <w:szCs w:val="22"/>
              </w:rPr>
              <w:t xml:space="preserve"> w</w:t>
            </w:r>
          </w:p>
        </w:tc>
      </w:tr>
      <w:tr w:rsidR="00194C9D" w:rsidTr="002D6344">
        <w:tc>
          <w:tcPr>
            <w:tcW w:w="2319" w:type="dxa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Straße/Hausnummer: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19" w:type="dxa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und Wohnort: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19" w:type="dxa"/>
          </w:tcPr>
          <w:p w:rsidR="00194C9D" w:rsidRPr="009938E2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9938E2">
              <w:rPr>
                <w:rFonts w:ascii="Arial" w:hAnsi="Arial" w:cs="Arial"/>
                <w:sz w:val="22"/>
                <w:szCs w:val="22"/>
              </w:rPr>
              <w:t>Bundesland: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highlight w:val="green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19" w:type="dxa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19" w:type="dxa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784" w:type="dxa"/>
            <w:gridSpan w:val="3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2" w:type="dxa"/>
            <w:gridSpan w:val="2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524" w:type="dxa"/>
            <w:gridSpan w:val="2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19" w:type="dxa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Mobil-Telefon:</w:t>
            </w:r>
          </w:p>
        </w:tc>
        <w:tc>
          <w:tcPr>
            <w:tcW w:w="7570" w:type="dxa"/>
            <w:gridSpan w:val="7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94C9D" w:rsidRPr="00D66411" w:rsidRDefault="00194C9D" w:rsidP="00194C9D">
      <w:pPr>
        <w:spacing w:before="120" w:after="40"/>
        <w:rPr>
          <w:rFonts w:ascii="Arial" w:hAnsi="Arial" w:cs="Arial"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 den Erziehungsberechtigten</w:t>
      </w:r>
      <w:r w:rsidRPr="00D66411">
        <w:rPr>
          <w:rFonts w:ascii="Arial" w:hAnsi="Arial" w:cs="Arial"/>
          <w:sz w:val="22"/>
          <w:szCs w:val="22"/>
        </w:rPr>
        <w:t xml:space="preserve"> (bei Auszubildenden unter 18 Jahren)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19"/>
        <w:gridCol w:w="2472"/>
        <w:gridCol w:w="1838"/>
        <w:gridCol w:w="3260"/>
      </w:tblGrid>
      <w:tr w:rsidR="00194C9D" w:rsidRPr="003F1984" w:rsidTr="002D6344">
        <w:tc>
          <w:tcPr>
            <w:tcW w:w="2319" w:type="dxa"/>
            <w:vAlign w:val="center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1A1ACD">
              <w:rPr>
                <w:rFonts w:ascii="Arial" w:hAnsi="Arial" w:cs="Arial"/>
                <w:sz w:val="20"/>
                <w:szCs w:val="20"/>
              </w:rPr>
              <w:t>Name, Vorname</w:t>
            </w:r>
            <w:r>
              <w:rPr>
                <w:rFonts w:ascii="Arial" w:hAnsi="Arial" w:cs="Arial"/>
                <w:sz w:val="22"/>
                <w:szCs w:val="22"/>
              </w:rPr>
              <w:t xml:space="preserve"> Mutter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194C9D" w:rsidRPr="00942CE6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942CE6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942CE6">
              <w:rPr>
                <w:rFonts w:ascii="Arial" w:hAnsi="Arial" w:cs="Arial"/>
                <w:bCs/>
                <w:sz w:val="22"/>
                <w:szCs w:val="22"/>
              </w:rPr>
              <w:t xml:space="preserve"> Vater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RPr="003F1984" w:rsidTr="002D6344">
        <w:tc>
          <w:tcPr>
            <w:tcW w:w="2319" w:type="dxa"/>
            <w:vAlign w:val="center"/>
          </w:tcPr>
          <w:p w:rsidR="00194C9D" w:rsidRPr="00482FE9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82FE9">
              <w:rPr>
                <w:rFonts w:ascii="Arial" w:hAnsi="Arial" w:cs="Arial"/>
                <w:sz w:val="22"/>
                <w:szCs w:val="22"/>
              </w:rPr>
              <w:t>Telefon/Mobil: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194C9D" w:rsidRPr="00942CE6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942CE6">
              <w:rPr>
                <w:rFonts w:ascii="Arial" w:hAnsi="Arial" w:cs="Arial"/>
                <w:bCs/>
                <w:sz w:val="22"/>
                <w:szCs w:val="22"/>
              </w:rPr>
              <w:t>Telefon/Mobil: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RPr="003F1984" w:rsidTr="002D6344">
        <w:tc>
          <w:tcPr>
            <w:tcW w:w="2319" w:type="dxa"/>
            <w:vAlign w:val="center"/>
          </w:tcPr>
          <w:p w:rsidR="00194C9D" w:rsidRPr="00482FE9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82FE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472" w:type="dxa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38" w:type="dxa"/>
            <w:vAlign w:val="center"/>
          </w:tcPr>
          <w:p w:rsidR="00194C9D" w:rsidRPr="00942CE6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942CE6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RPr="003F1984" w:rsidTr="002D6344">
        <w:tc>
          <w:tcPr>
            <w:tcW w:w="2319" w:type="dxa"/>
            <w:vAlign w:val="center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Straße/Haus</w:t>
            </w:r>
            <w:r w:rsidRPr="00622D6C">
              <w:rPr>
                <w:rFonts w:asciiTheme="minorBidi" w:hAnsiTheme="minorBidi" w:cstheme="minorBidi"/>
                <w:sz w:val="22"/>
                <w:szCs w:val="22"/>
              </w:rPr>
              <w:t>nu</w:t>
            </w:r>
            <w:r>
              <w:rPr>
                <w:rFonts w:ascii="Arial" w:hAnsi="Arial" w:cs="Arial"/>
                <w:sz w:val="22"/>
                <w:szCs w:val="22"/>
              </w:rPr>
              <w:t>mmer:</w:t>
            </w:r>
          </w:p>
        </w:tc>
        <w:tc>
          <w:tcPr>
            <w:tcW w:w="7570" w:type="dxa"/>
            <w:gridSpan w:val="3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RPr="003F1984" w:rsidTr="002D6344">
        <w:tc>
          <w:tcPr>
            <w:tcW w:w="2319" w:type="dxa"/>
            <w:vAlign w:val="center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 und Wohnort:</w:t>
            </w:r>
          </w:p>
        </w:tc>
        <w:tc>
          <w:tcPr>
            <w:tcW w:w="7570" w:type="dxa"/>
            <w:gridSpan w:val="3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94C9D" w:rsidRPr="00D66411" w:rsidRDefault="00194C9D" w:rsidP="00194C9D">
      <w:pPr>
        <w:spacing w:before="120" w:after="40"/>
        <w:rPr>
          <w:rFonts w:ascii="Arial" w:hAnsi="Arial" w:cs="Arial"/>
          <w:b/>
          <w:bCs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zum Bildungsweg des/der Auszubildenden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299"/>
        <w:gridCol w:w="570"/>
        <w:gridCol w:w="570"/>
        <w:gridCol w:w="482"/>
        <w:gridCol w:w="865"/>
        <w:gridCol w:w="2299"/>
        <w:gridCol w:w="571"/>
        <w:gridCol w:w="570"/>
        <w:gridCol w:w="572"/>
        <w:gridCol w:w="1091"/>
      </w:tblGrid>
      <w:tr w:rsidR="00194C9D" w:rsidTr="002D6344">
        <w:tc>
          <w:tcPr>
            <w:tcW w:w="2299" w:type="dxa"/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Zuletzt besuchte Schule:</w:t>
            </w:r>
          </w:p>
        </w:tc>
        <w:tc>
          <w:tcPr>
            <w:tcW w:w="7590" w:type="dxa"/>
            <w:gridSpan w:val="9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299" w:type="dxa"/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Schulabschluss:</w:t>
            </w:r>
          </w:p>
        </w:tc>
        <w:tc>
          <w:tcPr>
            <w:tcW w:w="2487" w:type="dxa"/>
            <w:gridSpan w:val="4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99" w:type="dxa"/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Abschlussjahr:</w:t>
            </w:r>
          </w:p>
        </w:tc>
        <w:tc>
          <w:tcPr>
            <w:tcW w:w="2804" w:type="dxa"/>
            <w:gridSpan w:val="4"/>
            <w:shd w:val="clear" w:color="auto" w:fill="F2F2F2" w:themeFill="background1" w:themeFillShade="F2"/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rPr>
          <w:trHeight w:val="255"/>
        </w:trPr>
        <w:tc>
          <w:tcPr>
            <w:tcW w:w="2299" w:type="dxa"/>
            <w:vMerge w:val="restart"/>
            <w:tcBorders>
              <w:right w:val="single" w:sz="4" w:space="0" w:color="auto"/>
            </w:tcBorders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Berufsvorbereitende Bildungsmaßnahme: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0FF2">
              <w:rPr>
                <w:rFonts w:ascii="Arial" w:hAnsi="Arial" w:cs="Arial"/>
                <w:b/>
                <w:sz w:val="22"/>
                <w:szCs w:val="22"/>
              </w:rPr>
            </w:r>
            <w:r w:rsidR="00B30F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B30FF2">
              <w:rPr>
                <w:rFonts w:ascii="Arial" w:hAnsi="Arial" w:cs="Arial"/>
                <w:b/>
                <w:sz w:val="22"/>
                <w:szCs w:val="22"/>
              </w:rPr>
            </w:r>
            <w:r w:rsidR="00B30F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F198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2299" w:type="dxa"/>
            <w:tcBorders>
              <w:left w:val="single" w:sz="4" w:space="0" w:color="auto"/>
            </w:tcBorders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Abschlussjahr:</w:t>
            </w:r>
          </w:p>
        </w:tc>
        <w:tc>
          <w:tcPr>
            <w:tcW w:w="2804" w:type="dxa"/>
            <w:gridSpan w:val="4"/>
            <w:shd w:val="clear" w:color="auto" w:fill="F2F2F2" w:themeFill="background1" w:themeFillShade="F2"/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rPr>
          <w:trHeight w:val="255"/>
        </w:trPr>
        <w:tc>
          <w:tcPr>
            <w:tcW w:w="2299" w:type="dxa"/>
            <w:vMerge/>
            <w:tcBorders>
              <w:right w:val="single" w:sz="4" w:space="0" w:color="auto"/>
            </w:tcBorders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C9D" w:rsidRPr="003F1984" w:rsidRDefault="00194C9D" w:rsidP="002D634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Berufsbildungsreife: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C9D" w:rsidRPr="002B53D5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B53D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30FF2">
              <w:rPr>
                <w:rFonts w:ascii="Arial" w:hAnsi="Arial" w:cs="Arial"/>
                <w:bCs/>
                <w:sz w:val="22"/>
                <w:szCs w:val="22"/>
              </w:rPr>
            </w:r>
            <w:r w:rsidR="00B30F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C9D" w:rsidRPr="002B53D5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4C9D" w:rsidRPr="002B53D5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B53D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B30FF2">
              <w:rPr>
                <w:rFonts w:ascii="Arial" w:hAnsi="Arial" w:cs="Arial"/>
                <w:bCs/>
                <w:sz w:val="22"/>
                <w:szCs w:val="22"/>
              </w:rPr>
            </w:r>
            <w:r w:rsidR="00B30F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B53D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C9D" w:rsidRPr="002B53D5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nein</w:t>
            </w:r>
          </w:p>
        </w:tc>
      </w:tr>
    </w:tbl>
    <w:p w:rsidR="00194C9D" w:rsidRPr="00D66411" w:rsidRDefault="00194C9D" w:rsidP="00194C9D">
      <w:pPr>
        <w:spacing w:before="120" w:after="40"/>
        <w:rPr>
          <w:rFonts w:ascii="Arial" w:hAnsi="Arial" w:cs="Arial"/>
          <w:b/>
          <w:bCs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zur Ausbildung: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194C9D" w:rsidTr="002D6344"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Ausbildungsberuf ggf. Fachrichtung:</w:t>
            </w:r>
          </w:p>
        </w:tc>
        <w:tc>
          <w:tcPr>
            <w:tcW w:w="7586" w:type="dxa"/>
            <w:gridSpan w:val="3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Ausbildungsbeginn: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t>Ausbildungsende:</w:t>
            </w:r>
          </w:p>
        </w:tc>
        <w:tc>
          <w:tcPr>
            <w:tcW w:w="2980" w:type="dxa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Zuständige Stelle/ Kammer:</w:t>
            </w:r>
          </w:p>
        </w:tc>
        <w:tc>
          <w:tcPr>
            <w:tcW w:w="7586" w:type="dxa"/>
            <w:gridSpan w:val="3"/>
            <w:shd w:val="clear" w:color="auto" w:fill="F2F2F2" w:themeFill="background1" w:themeFillShade="F2"/>
            <w:vAlign w:val="center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94C9D" w:rsidRPr="00D66411" w:rsidRDefault="00194C9D" w:rsidP="00194C9D">
      <w:pPr>
        <w:spacing w:before="120" w:after="40"/>
        <w:rPr>
          <w:rFonts w:ascii="Arial" w:hAnsi="Arial" w:cs="Arial"/>
          <w:b/>
          <w:bCs/>
          <w:sz w:val="22"/>
          <w:szCs w:val="22"/>
        </w:rPr>
      </w:pPr>
      <w:r w:rsidRPr="00D66411">
        <w:rPr>
          <w:rFonts w:ascii="Arial" w:hAnsi="Arial" w:cs="Arial"/>
          <w:b/>
          <w:bCs/>
          <w:sz w:val="22"/>
          <w:szCs w:val="22"/>
        </w:rPr>
        <w:t>Angaben zum Ausbildungsbetrieb: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980"/>
      </w:tblGrid>
      <w:tr w:rsidR="00194C9D" w:rsidTr="002D6344"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Ausbildungsbetrieb:</w:t>
            </w:r>
          </w:p>
        </w:tc>
        <w:tc>
          <w:tcPr>
            <w:tcW w:w="7586" w:type="dxa"/>
            <w:gridSpan w:val="3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Straße/Hausnr.:</w:t>
            </w:r>
          </w:p>
        </w:tc>
        <w:tc>
          <w:tcPr>
            <w:tcW w:w="7586" w:type="dxa"/>
            <w:gridSpan w:val="3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PLZ/Wohnort: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83" w:type="dxa"/>
            <w:gridSpan w:val="2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94C9D" w:rsidTr="002D6344"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Ausbilder/in: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194C9D" w:rsidRDefault="00194C9D" w:rsidP="002D634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980" w:type="dxa"/>
            <w:shd w:val="clear" w:color="auto" w:fill="F2F2F2" w:themeFill="background1" w:themeFillShade="F2"/>
          </w:tcPr>
          <w:p w:rsidR="00194C9D" w:rsidRPr="002C237E" w:rsidRDefault="00194C9D" w:rsidP="002D634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instrText xml:space="preserve"> =  \* MERGEFORMAT </w:instrTex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C237E">
              <w:rPr>
                <w:rFonts w:ascii="Arial" w:hAnsi="Arial" w:cs="Arial"/>
                <w:bCs/>
                <w:noProof/>
                <w:sz w:val="22"/>
                <w:szCs w:val="22"/>
              </w:rPr>
              <w:t>………</w:t>
            </w:r>
            <w:r w:rsidRPr="002C23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94C9D" w:rsidRPr="0097698B" w:rsidRDefault="00194C9D" w:rsidP="00194C9D">
      <w:pPr>
        <w:spacing w:before="40"/>
        <w:rPr>
          <w:rFonts w:ascii="Arial" w:hAnsi="Arial" w:cs="Arial"/>
          <w:sz w:val="18"/>
          <w:szCs w:val="18"/>
        </w:rPr>
      </w:pPr>
      <w:r w:rsidRPr="0097698B">
        <w:rPr>
          <w:rFonts w:ascii="Arial" w:hAnsi="Arial" w:cs="Arial"/>
          <w:sz w:val="18"/>
          <w:szCs w:val="18"/>
          <w:u w:val="single"/>
        </w:rPr>
        <w:t>Hinweis:</w:t>
      </w:r>
      <w:r w:rsidRPr="0097698B">
        <w:rPr>
          <w:rFonts w:ascii="Arial" w:hAnsi="Arial" w:cs="Arial"/>
          <w:sz w:val="18"/>
          <w:szCs w:val="18"/>
        </w:rPr>
        <w:t xml:space="preserve"> Mit der Anmeldung ist eine </w:t>
      </w:r>
      <w:r w:rsidRPr="0097698B">
        <w:rPr>
          <w:rFonts w:ascii="Arial" w:hAnsi="Arial" w:cs="Arial"/>
          <w:b/>
          <w:bCs/>
          <w:sz w:val="18"/>
          <w:szCs w:val="18"/>
        </w:rPr>
        <w:t>Kopie des Ausbildungsvertrages</w:t>
      </w:r>
      <w:r w:rsidRPr="0097698B">
        <w:rPr>
          <w:rFonts w:ascii="Arial" w:hAnsi="Arial" w:cs="Arial"/>
          <w:sz w:val="18"/>
          <w:szCs w:val="18"/>
        </w:rPr>
        <w:t xml:space="preserve">, des </w:t>
      </w:r>
      <w:r w:rsidRPr="0097698B">
        <w:rPr>
          <w:rFonts w:ascii="Arial" w:hAnsi="Arial" w:cs="Arial"/>
          <w:b/>
          <w:bCs/>
          <w:sz w:val="18"/>
          <w:szCs w:val="18"/>
        </w:rPr>
        <w:t>Schulabgangszeugnisses</w:t>
      </w:r>
      <w:r w:rsidRPr="0097698B">
        <w:rPr>
          <w:rFonts w:ascii="Arial" w:hAnsi="Arial" w:cs="Arial"/>
          <w:sz w:val="18"/>
          <w:szCs w:val="18"/>
        </w:rPr>
        <w:t xml:space="preserve"> und ggf. </w:t>
      </w:r>
      <w:r w:rsidRPr="0097698B">
        <w:rPr>
          <w:rFonts w:ascii="Arial" w:hAnsi="Arial" w:cs="Arial"/>
          <w:b/>
          <w:bCs/>
          <w:sz w:val="18"/>
          <w:szCs w:val="18"/>
        </w:rPr>
        <w:t>Teilnahmebescheinigungen</w:t>
      </w:r>
      <w:r w:rsidRPr="0097698B">
        <w:rPr>
          <w:rFonts w:ascii="Arial" w:hAnsi="Arial" w:cs="Arial"/>
          <w:sz w:val="18"/>
          <w:szCs w:val="18"/>
        </w:rPr>
        <w:t xml:space="preserve"> und </w:t>
      </w:r>
      <w:r w:rsidRPr="0097698B">
        <w:rPr>
          <w:rFonts w:ascii="Arial" w:hAnsi="Arial" w:cs="Arial"/>
          <w:b/>
          <w:bCs/>
          <w:sz w:val="18"/>
          <w:szCs w:val="18"/>
        </w:rPr>
        <w:t>Zeugnis</w:t>
      </w:r>
      <w:r>
        <w:rPr>
          <w:rFonts w:ascii="Arial" w:hAnsi="Arial" w:cs="Arial"/>
          <w:sz w:val="18"/>
          <w:szCs w:val="18"/>
        </w:rPr>
        <w:t xml:space="preserve"> einer B</w:t>
      </w:r>
      <w:r w:rsidRPr="0097698B">
        <w:rPr>
          <w:rFonts w:ascii="Arial" w:hAnsi="Arial" w:cs="Arial"/>
          <w:sz w:val="18"/>
          <w:szCs w:val="18"/>
        </w:rPr>
        <w:t>erufsvorbereitenden Bildungsmaßnahme mit einzureichen!</w:t>
      </w:r>
    </w:p>
    <w:p w:rsidR="003C18E2" w:rsidRPr="00194C9D" w:rsidRDefault="003C18E2" w:rsidP="00194C9D"/>
    <w:sectPr w:rsidR="003C18E2" w:rsidRPr="00194C9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0E" w:rsidRDefault="00E8120E">
      <w:r>
        <w:separator/>
      </w:r>
    </w:p>
  </w:endnote>
  <w:endnote w:type="continuationSeparator" w:id="0">
    <w:p w:rsidR="00E8120E" w:rsidRDefault="00E8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694" w:rsidRPr="005C3992" w:rsidRDefault="00E63694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>Hausanschrift: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  <w:t xml:space="preserve">    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>Schulleiter</w:t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>in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>:</w:t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proofErr w:type="spellStart"/>
    <w:r w:rsidRPr="005C3992">
      <w:rPr>
        <w:rFonts w:ascii="Arial" w:hAnsi="Arial" w:cs="Arial"/>
        <w:color w:val="808080" w:themeColor="background1" w:themeShade="80"/>
        <w:sz w:val="20"/>
        <w:szCs w:val="20"/>
      </w:rPr>
      <w:t>stellvertr</w:t>
    </w:r>
    <w:proofErr w:type="spellEnd"/>
    <w:r w:rsidRPr="005C3992">
      <w:rPr>
        <w:rFonts w:ascii="Arial" w:hAnsi="Arial" w:cs="Arial"/>
        <w:color w:val="808080" w:themeColor="background1" w:themeShade="80"/>
        <w:sz w:val="20"/>
        <w:szCs w:val="20"/>
      </w:rPr>
      <w:t>. Schulleiter:</w:t>
    </w:r>
  </w:p>
  <w:p w:rsidR="00E63694" w:rsidRPr="005C3992" w:rsidRDefault="00EB6F99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>Berufliche Schule Buckow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>Angela B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>eier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ab/>
      <w:t>Thomas Richter</w:t>
    </w:r>
  </w:p>
  <w:p w:rsidR="00E63694" w:rsidRPr="005C3992" w:rsidRDefault="00EB6F99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>Spreewaldstr. 20/22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  <w:t xml:space="preserve">   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>Tel.: 03334 – 3835</w:t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>-44</w:t>
    </w:r>
    <w:r w:rsidR="00415C7F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F55B87">
      <w:rPr>
        <w:rFonts w:ascii="Arial" w:hAnsi="Arial" w:cs="Arial"/>
        <w:color w:val="808080" w:themeColor="background1" w:themeShade="80"/>
        <w:sz w:val="20"/>
        <w:szCs w:val="20"/>
      </w:rPr>
      <w:t>Tel.: 03334 – 525155</w:t>
    </w:r>
  </w:p>
  <w:p w:rsidR="00E63694" w:rsidRPr="005C3992" w:rsidRDefault="00EB6F99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>16227 Eberswalde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  <w:t xml:space="preserve">   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  <w:t>Fax: 03334 – 3835</w:t>
    </w:r>
    <w:r w:rsidR="00BC5B64" w:rsidRPr="005C3992">
      <w:rPr>
        <w:rFonts w:ascii="Arial" w:hAnsi="Arial" w:cs="Arial"/>
        <w:color w:val="808080" w:themeColor="background1" w:themeShade="80"/>
        <w:sz w:val="20"/>
        <w:szCs w:val="20"/>
      </w:rPr>
      <w:t>-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>45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BC5B64" w:rsidRPr="005C3992">
      <w:rPr>
        <w:rFonts w:ascii="Arial" w:hAnsi="Arial" w:cs="Arial"/>
        <w:color w:val="808080" w:themeColor="background1" w:themeShade="80"/>
        <w:sz w:val="20"/>
        <w:szCs w:val="20"/>
      </w:rPr>
      <w:tab/>
      <w:t>Fax: 03334 – 3835-45</w:t>
    </w:r>
  </w:p>
  <w:p w:rsidR="00E63694" w:rsidRPr="003C18E2" w:rsidRDefault="00E63694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r w:rsidR="00EB6F99" w:rsidRPr="005C3992">
      <w:rPr>
        <w:rFonts w:ascii="Arial" w:hAnsi="Arial" w:cs="Arial"/>
        <w:color w:val="808080" w:themeColor="background1" w:themeShade="80"/>
        <w:sz w:val="20"/>
        <w:szCs w:val="20"/>
      </w:rPr>
      <w:tab/>
    </w:r>
    <w:hyperlink r:id="rId1" w:history="1">
      <w:r w:rsidR="00BC5B64" w:rsidRPr="003C18E2">
        <w:rPr>
          <w:rStyle w:val="Hyperlink"/>
          <w:rFonts w:ascii="Arial" w:hAnsi="Arial" w:cs="Arial"/>
          <w:color w:val="808080" w:themeColor="background1" w:themeShade="80"/>
          <w:sz w:val="20"/>
          <w:szCs w:val="20"/>
        </w:rPr>
        <w:t>an.beier@bebuckow.de</w:t>
      </w:r>
    </w:hyperlink>
    <w:r w:rsidRPr="003C18E2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3C18E2">
      <w:rPr>
        <w:rFonts w:ascii="Arial" w:hAnsi="Arial" w:cs="Arial"/>
        <w:color w:val="808080" w:themeColor="background1" w:themeShade="80"/>
        <w:sz w:val="20"/>
        <w:szCs w:val="20"/>
      </w:rPr>
      <w:tab/>
    </w:r>
    <w:hyperlink r:id="rId2" w:history="1">
      <w:r w:rsidR="00BC5B64" w:rsidRPr="003C18E2">
        <w:rPr>
          <w:rStyle w:val="Hyperlink"/>
          <w:rFonts w:ascii="Arial" w:hAnsi="Arial" w:cs="Arial"/>
          <w:color w:val="808080" w:themeColor="background1" w:themeShade="80"/>
          <w:sz w:val="20"/>
          <w:szCs w:val="20"/>
        </w:rPr>
        <w:t>th.richter@bebuckow.de</w:t>
      </w:r>
    </w:hyperlink>
  </w:p>
  <w:p w:rsidR="00E63694" w:rsidRPr="003C18E2" w:rsidRDefault="00E63694" w:rsidP="003374A6">
    <w:pPr>
      <w:pStyle w:val="Fuzeile"/>
      <w:tabs>
        <w:tab w:val="clear" w:pos="4536"/>
        <w:tab w:val="clear" w:pos="9072"/>
      </w:tabs>
      <w:rPr>
        <w:rFonts w:ascii="Arial" w:hAnsi="Arial" w:cs="Arial"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0E" w:rsidRDefault="00E8120E">
      <w:r>
        <w:separator/>
      </w:r>
    </w:p>
  </w:footnote>
  <w:footnote w:type="continuationSeparator" w:id="0">
    <w:p w:rsidR="00E8120E" w:rsidRDefault="00E8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22" w:rsidRPr="00810B22" w:rsidRDefault="00810B22" w:rsidP="00810B22">
    <w:pPr>
      <w:pStyle w:val="Kopfzeile"/>
      <w:rPr>
        <w:rFonts w:ascii="Arial" w:hAnsi="Arial" w:cs="Arial"/>
        <w:b/>
        <w:bCs/>
        <w:color w:val="99CC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5438140</wp:posOffset>
          </wp:positionH>
          <wp:positionV relativeFrom="paragraph">
            <wp:posOffset>-190500</wp:posOffset>
          </wp:positionV>
          <wp:extent cx="902970" cy="734060"/>
          <wp:effectExtent l="0" t="0" r="0" b="8890"/>
          <wp:wrapTight wrapText="bothSides">
            <wp:wrapPolygon edited="0">
              <wp:start x="0" y="0"/>
              <wp:lineTo x="0" y="21301"/>
              <wp:lineTo x="20962" y="21301"/>
              <wp:lineTo x="20962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694" w:rsidRPr="00810B22">
      <w:rPr>
        <w:rFonts w:ascii="Arial" w:hAnsi="Arial" w:cs="Arial"/>
        <w:b/>
        <w:bCs/>
        <w:color w:val="99CC00"/>
      </w:rPr>
      <w:t>Berufliche Schule Buckow</w:t>
    </w:r>
  </w:p>
  <w:p w:rsidR="00E63694" w:rsidRPr="005C3992" w:rsidRDefault="00810B22" w:rsidP="00810B22">
    <w:pPr>
      <w:pStyle w:val="Kopfzeile"/>
      <w:rPr>
        <w:rFonts w:ascii="Arial" w:hAnsi="Arial" w:cs="Arial"/>
        <w:color w:val="808080" w:themeColor="background1" w:themeShade="80"/>
        <w:sz w:val="20"/>
        <w:szCs w:val="20"/>
      </w:rPr>
    </w:pPr>
    <w:r w:rsidRPr="005C3992">
      <w:rPr>
        <w:rFonts w:ascii="Arial" w:hAnsi="Arial" w:cs="Arial"/>
        <w:color w:val="808080" w:themeColor="background1" w:themeShade="80"/>
        <w:sz w:val="20"/>
        <w:szCs w:val="20"/>
      </w:rPr>
      <w:t xml:space="preserve">Ersatzschule mit anerkannten </w:t>
    </w:r>
    <w:r w:rsidR="00E63694" w:rsidRPr="005C3992">
      <w:rPr>
        <w:rFonts w:ascii="Arial" w:hAnsi="Arial" w:cs="Arial"/>
        <w:color w:val="808080" w:themeColor="background1" w:themeShade="80"/>
        <w:sz w:val="20"/>
        <w:szCs w:val="20"/>
      </w:rPr>
      <w:t>Bi</w:t>
    </w:r>
    <w:r w:rsidRPr="005C3992">
      <w:rPr>
        <w:rFonts w:ascii="Arial" w:hAnsi="Arial" w:cs="Arial"/>
        <w:color w:val="808080" w:themeColor="background1" w:themeShade="80"/>
        <w:sz w:val="20"/>
        <w:szCs w:val="20"/>
      </w:rPr>
      <w:t>ldungsgängen der Berufsschule</w:t>
    </w:r>
  </w:p>
  <w:p w:rsidR="00810B22" w:rsidRPr="00810B22" w:rsidRDefault="00810B22" w:rsidP="00810B22">
    <w:pPr>
      <w:pStyle w:val="Kopfzeile"/>
      <w:spacing w:after="120"/>
      <w:rPr>
        <w:rFonts w:ascii="Arial" w:hAnsi="Arial" w:cs="Arial"/>
        <w:sz w:val="22"/>
        <w:szCs w:val="22"/>
      </w:rPr>
    </w:pPr>
    <w:r w:rsidRPr="005C3992">
      <w:rPr>
        <w:rFonts w:ascii="Arial" w:hAnsi="Arial" w:cs="Arial"/>
        <w:color w:val="808080" w:themeColor="background1" w:themeShade="80"/>
        <w:sz w:val="22"/>
        <w:szCs w:val="22"/>
      </w:rPr>
      <w:t>Spreewaldstraße 20/22 - 16227 Eberswalde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22"/>
    <w:rsid w:val="000046DE"/>
    <w:rsid w:val="000142A3"/>
    <w:rsid w:val="0002454B"/>
    <w:rsid w:val="000600E3"/>
    <w:rsid w:val="00060514"/>
    <w:rsid w:val="00075B9C"/>
    <w:rsid w:val="0008791A"/>
    <w:rsid w:val="0009435E"/>
    <w:rsid w:val="000B3A09"/>
    <w:rsid w:val="000B5E81"/>
    <w:rsid w:val="000B7E12"/>
    <w:rsid w:val="000C0925"/>
    <w:rsid w:val="000D2B4F"/>
    <w:rsid w:val="000E5DF4"/>
    <w:rsid w:val="000E5E86"/>
    <w:rsid w:val="000F0750"/>
    <w:rsid w:val="00102D98"/>
    <w:rsid w:val="00103827"/>
    <w:rsid w:val="00104BD2"/>
    <w:rsid w:val="00105BA9"/>
    <w:rsid w:val="00107F07"/>
    <w:rsid w:val="00110363"/>
    <w:rsid w:val="00111709"/>
    <w:rsid w:val="00120A11"/>
    <w:rsid w:val="00120D20"/>
    <w:rsid w:val="00123B21"/>
    <w:rsid w:val="001307DF"/>
    <w:rsid w:val="00130DE8"/>
    <w:rsid w:val="00131808"/>
    <w:rsid w:val="0013357B"/>
    <w:rsid w:val="00133781"/>
    <w:rsid w:val="00134D16"/>
    <w:rsid w:val="001365C4"/>
    <w:rsid w:val="0014489A"/>
    <w:rsid w:val="00147314"/>
    <w:rsid w:val="00155A3A"/>
    <w:rsid w:val="00164CFC"/>
    <w:rsid w:val="00166E30"/>
    <w:rsid w:val="0016777B"/>
    <w:rsid w:val="0017218E"/>
    <w:rsid w:val="001806B4"/>
    <w:rsid w:val="0018180E"/>
    <w:rsid w:val="00183E81"/>
    <w:rsid w:val="001843D1"/>
    <w:rsid w:val="00184D65"/>
    <w:rsid w:val="00191843"/>
    <w:rsid w:val="00192C18"/>
    <w:rsid w:val="00194BC4"/>
    <w:rsid w:val="00194C9D"/>
    <w:rsid w:val="001B4B96"/>
    <w:rsid w:val="001C5D84"/>
    <w:rsid w:val="001D506A"/>
    <w:rsid w:val="001E17F6"/>
    <w:rsid w:val="001E20F2"/>
    <w:rsid w:val="001E27D5"/>
    <w:rsid w:val="001E29A5"/>
    <w:rsid w:val="00200745"/>
    <w:rsid w:val="00210054"/>
    <w:rsid w:val="00215776"/>
    <w:rsid w:val="002158BC"/>
    <w:rsid w:val="002161C5"/>
    <w:rsid w:val="00216D5E"/>
    <w:rsid w:val="00221C87"/>
    <w:rsid w:val="00221E79"/>
    <w:rsid w:val="00224BBB"/>
    <w:rsid w:val="00225641"/>
    <w:rsid w:val="00230CE2"/>
    <w:rsid w:val="00245AD6"/>
    <w:rsid w:val="0025227A"/>
    <w:rsid w:val="00264235"/>
    <w:rsid w:val="00267E98"/>
    <w:rsid w:val="00270B8C"/>
    <w:rsid w:val="002743DD"/>
    <w:rsid w:val="002836EB"/>
    <w:rsid w:val="00291AA6"/>
    <w:rsid w:val="00292496"/>
    <w:rsid w:val="00293CB9"/>
    <w:rsid w:val="00296A06"/>
    <w:rsid w:val="002A1F90"/>
    <w:rsid w:val="002B0D4C"/>
    <w:rsid w:val="002B3005"/>
    <w:rsid w:val="002B532D"/>
    <w:rsid w:val="002C03AE"/>
    <w:rsid w:val="002D7D0C"/>
    <w:rsid w:val="002D7FA6"/>
    <w:rsid w:val="002E0387"/>
    <w:rsid w:val="002F12F6"/>
    <w:rsid w:val="002F519B"/>
    <w:rsid w:val="003004FB"/>
    <w:rsid w:val="00305CE8"/>
    <w:rsid w:val="00306384"/>
    <w:rsid w:val="00314C49"/>
    <w:rsid w:val="00323C19"/>
    <w:rsid w:val="00325D0F"/>
    <w:rsid w:val="00332EA4"/>
    <w:rsid w:val="0033349D"/>
    <w:rsid w:val="003342D7"/>
    <w:rsid w:val="003374A6"/>
    <w:rsid w:val="00342305"/>
    <w:rsid w:val="00342A99"/>
    <w:rsid w:val="00363143"/>
    <w:rsid w:val="0036547C"/>
    <w:rsid w:val="00384AEA"/>
    <w:rsid w:val="003864C7"/>
    <w:rsid w:val="003873BB"/>
    <w:rsid w:val="00396E0B"/>
    <w:rsid w:val="003979B5"/>
    <w:rsid w:val="00397A89"/>
    <w:rsid w:val="003A1990"/>
    <w:rsid w:val="003B170A"/>
    <w:rsid w:val="003B1CE2"/>
    <w:rsid w:val="003B382E"/>
    <w:rsid w:val="003B484B"/>
    <w:rsid w:val="003C18E2"/>
    <w:rsid w:val="003C7BFB"/>
    <w:rsid w:val="003D0E96"/>
    <w:rsid w:val="003D25C0"/>
    <w:rsid w:val="003D598D"/>
    <w:rsid w:val="003E01B8"/>
    <w:rsid w:val="003E0796"/>
    <w:rsid w:val="003E1C27"/>
    <w:rsid w:val="003E647B"/>
    <w:rsid w:val="003F1792"/>
    <w:rsid w:val="003F4EC0"/>
    <w:rsid w:val="003F7E16"/>
    <w:rsid w:val="00403429"/>
    <w:rsid w:val="00405746"/>
    <w:rsid w:val="00407AAE"/>
    <w:rsid w:val="00415C7F"/>
    <w:rsid w:val="00435444"/>
    <w:rsid w:val="00435F82"/>
    <w:rsid w:val="00437C23"/>
    <w:rsid w:val="00442ACD"/>
    <w:rsid w:val="0044372C"/>
    <w:rsid w:val="004543FE"/>
    <w:rsid w:val="004629AF"/>
    <w:rsid w:val="00463A30"/>
    <w:rsid w:val="00484802"/>
    <w:rsid w:val="00484AB9"/>
    <w:rsid w:val="00487338"/>
    <w:rsid w:val="00487EAC"/>
    <w:rsid w:val="004903B0"/>
    <w:rsid w:val="00493CA4"/>
    <w:rsid w:val="00495771"/>
    <w:rsid w:val="004A5096"/>
    <w:rsid w:val="004B718D"/>
    <w:rsid w:val="004C1F3D"/>
    <w:rsid w:val="004C2271"/>
    <w:rsid w:val="004D34BE"/>
    <w:rsid w:val="004E1295"/>
    <w:rsid w:val="004E7523"/>
    <w:rsid w:val="004F1A32"/>
    <w:rsid w:val="004F1E9D"/>
    <w:rsid w:val="0050123B"/>
    <w:rsid w:val="00501D45"/>
    <w:rsid w:val="0050485B"/>
    <w:rsid w:val="0052024F"/>
    <w:rsid w:val="00521179"/>
    <w:rsid w:val="00524602"/>
    <w:rsid w:val="00527047"/>
    <w:rsid w:val="00552E5E"/>
    <w:rsid w:val="00553385"/>
    <w:rsid w:val="00565742"/>
    <w:rsid w:val="00577B94"/>
    <w:rsid w:val="00582228"/>
    <w:rsid w:val="005830D5"/>
    <w:rsid w:val="005A7938"/>
    <w:rsid w:val="005C3992"/>
    <w:rsid w:val="005D5753"/>
    <w:rsid w:val="005E29D3"/>
    <w:rsid w:val="005E2CF2"/>
    <w:rsid w:val="005F4EDB"/>
    <w:rsid w:val="005F7711"/>
    <w:rsid w:val="00600D58"/>
    <w:rsid w:val="0060155A"/>
    <w:rsid w:val="006121A4"/>
    <w:rsid w:val="00621835"/>
    <w:rsid w:val="0064649B"/>
    <w:rsid w:val="00653D7E"/>
    <w:rsid w:val="00656004"/>
    <w:rsid w:val="006671C2"/>
    <w:rsid w:val="00667E34"/>
    <w:rsid w:val="00673DA5"/>
    <w:rsid w:val="00674F67"/>
    <w:rsid w:val="006767FA"/>
    <w:rsid w:val="00681060"/>
    <w:rsid w:val="0068188A"/>
    <w:rsid w:val="0068561A"/>
    <w:rsid w:val="00690486"/>
    <w:rsid w:val="00694A4D"/>
    <w:rsid w:val="006976C9"/>
    <w:rsid w:val="006A3E13"/>
    <w:rsid w:val="006A6C11"/>
    <w:rsid w:val="006A7211"/>
    <w:rsid w:val="006B26A5"/>
    <w:rsid w:val="006B3FB8"/>
    <w:rsid w:val="006B5196"/>
    <w:rsid w:val="006C076B"/>
    <w:rsid w:val="006C096D"/>
    <w:rsid w:val="006C3FF1"/>
    <w:rsid w:val="006C4209"/>
    <w:rsid w:val="006C4FB2"/>
    <w:rsid w:val="006D6BE3"/>
    <w:rsid w:val="006E07DA"/>
    <w:rsid w:val="006E1F41"/>
    <w:rsid w:val="006E41C2"/>
    <w:rsid w:val="006E79D9"/>
    <w:rsid w:val="006F0659"/>
    <w:rsid w:val="006F3A42"/>
    <w:rsid w:val="006F54E2"/>
    <w:rsid w:val="0070106B"/>
    <w:rsid w:val="00703B91"/>
    <w:rsid w:val="00705791"/>
    <w:rsid w:val="00713A90"/>
    <w:rsid w:val="00715599"/>
    <w:rsid w:val="00723DDD"/>
    <w:rsid w:val="0073054D"/>
    <w:rsid w:val="00741C19"/>
    <w:rsid w:val="00763019"/>
    <w:rsid w:val="00764A0B"/>
    <w:rsid w:val="00765510"/>
    <w:rsid w:val="0077132F"/>
    <w:rsid w:val="00773C3F"/>
    <w:rsid w:val="0078042E"/>
    <w:rsid w:val="00795270"/>
    <w:rsid w:val="007B272B"/>
    <w:rsid w:val="007B4D50"/>
    <w:rsid w:val="007B6489"/>
    <w:rsid w:val="007C27E0"/>
    <w:rsid w:val="007C79B5"/>
    <w:rsid w:val="007C7FE2"/>
    <w:rsid w:val="007D0544"/>
    <w:rsid w:val="007D2BF3"/>
    <w:rsid w:val="007D4549"/>
    <w:rsid w:val="007E0062"/>
    <w:rsid w:val="007E12A9"/>
    <w:rsid w:val="007E25FE"/>
    <w:rsid w:val="007E4282"/>
    <w:rsid w:val="00810B22"/>
    <w:rsid w:val="0081257F"/>
    <w:rsid w:val="0081288D"/>
    <w:rsid w:val="00816025"/>
    <w:rsid w:val="00816B2B"/>
    <w:rsid w:val="00821ADA"/>
    <w:rsid w:val="008265FB"/>
    <w:rsid w:val="0083281C"/>
    <w:rsid w:val="00836F12"/>
    <w:rsid w:val="00843A68"/>
    <w:rsid w:val="00857F35"/>
    <w:rsid w:val="00863BEC"/>
    <w:rsid w:val="00866D2F"/>
    <w:rsid w:val="00873947"/>
    <w:rsid w:val="00890448"/>
    <w:rsid w:val="00890F43"/>
    <w:rsid w:val="00891D10"/>
    <w:rsid w:val="008A0E33"/>
    <w:rsid w:val="008A3142"/>
    <w:rsid w:val="008A6AD3"/>
    <w:rsid w:val="008B2D95"/>
    <w:rsid w:val="008B4E92"/>
    <w:rsid w:val="008C0C4F"/>
    <w:rsid w:val="008D6EF0"/>
    <w:rsid w:val="008E076E"/>
    <w:rsid w:val="008E4BD0"/>
    <w:rsid w:val="008E654E"/>
    <w:rsid w:val="008E7B14"/>
    <w:rsid w:val="00917F3A"/>
    <w:rsid w:val="00925EC2"/>
    <w:rsid w:val="00932196"/>
    <w:rsid w:val="0094369E"/>
    <w:rsid w:val="00957CA0"/>
    <w:rsid w:val="00961FA6"/>
    <w:rsid w:val="00963C2E"/>
    <w:rsid w:val="00967368"/>
    <w:rsid w:val="009743D6"/>
    <w:rsid w:val="00985587"/>
    <w:rsid w:val="00992202"/>
    <w:rsid w:val="0099273D"/>
    <w:rsid w:val="009A0897"/>
    <w:rsid w:val="009A62D9"/>
    <w:rsid w:val="009A712E"/>
    <w:rsid w:val="009A7F4E"/>
    <w:rsid w:val="009C0A36"/>
    <w:rsid w:val="009C0B1C"/>
    <w:rsid w:val="009D176F"/>
    <w:rsid w:val="009D218A"/>
    <w:rsid w:val="009D6B7C"/>
    <w:rsid w:val="009F50C5"/>
    <w:rsid w:val="00A007F0"/>
    <w:rsid w:val="00A148CD"/>
    <w:rsid w:val="00A1617F"/>
    <w:rsid w:val="00A400F3"/>
    <w:rsid w:val="00A453E7"/>
    <w:rsid w:val="00A45F72"/>
    <w:rsid w:val="00A47E0D"/>
    <w:rsid w:val="00A55E57"/>
    <w:rsid w:val="00A57401"/>
    <w:rsid w:val="00A611B7"/>
    <w:rsid w:val="00A6324B"/>
    <w:rsid w:val="00A64EF7"/>
    <w:rsid w:val="00A75A2F"/>
    <w:rsid w:val="00A7652E"/>
    <w:rsid w:val="00A80F7C"/>
    <w:rsid w:val="00A84D77"/>
    <w:rsid w:val="00A90B8F"/>
    <w:rsid w:val="00A91D89"/>
    <w:rsid w:val="00A93E62"/>
    <w:rsid w:val="00AA1E58"/>
    <w:rsid w:val="00AA625B"/>
    <w:rsid w:val="00AB3A0F"/>
    <w:rsid w:val="00AB600F"/>
    <w:rsid w:val="00AD3986"/>
    <w:rsid w:val="00AD5AA5"/>
    <w:rsid w:val="00AD6806"/>
    <w:rsid w:val="00AE163F"/>
    <w:rsid w:val="00AF1A0B"/>
    <w:rsid w:val="00AF7390"/>
    <w:rsid w:val="00B0694B"/>
    <w:rsid w:val="00B108BD"/>
    <w:rsid w:val="00B30FF2"/>
    <w:rsid w:val="00B33F69"/>
    <w:rsid w:val="00B40EBB"/>
    <w:rsid w:val="00B41116"/>
    <w:rsid w:val="00B76288"/>
    <w:rsid w:val="00B91C67"/>
    <w:rsid w:val="00B978F7"/>
    <w:rsid w:val="00BA00C8"/>
    <w:rsid w:val="00BB5676"/>
    <w:rsid w:val="00BC49B9"/>
    <w:rsid w:val="00BC5B64"/>
    <w:rsid w:val="00BC7577"/>
    <w:rsid w:val="00BD6F1A"/>
    <w:rsid w:val="00BE06FA"/>
    <w:rsid w:val="00BE2122"/>
    <w:rsid w:val="00BE4156"/>
    <w:rsid w:val="00BE711D"/>
    <w:rsid w:val="00BF3620"/>
    <w:rsid w:val="00BF4C32"/>
    <w:rsid w:val="00C06156"/>
    <w:rsid w:val="00C1206E"/>
    <w:rsid w:val="00C15EA2"/>
    <w:rsid w:val="00C16C7E"/>
    <w:rsid w:val="00C20905"/>
    <w:rsid w:val="00C25D78"/>
    <w:rsid w:val="00C278BD"/>
    <w:rsid w:val="00C31804"/>
    <w:rsid w:val="00C32E36"/>
    <w:rsid w:val="00C362B1"/>
    <w:rsid w:val="00C47861"/>
    <w:rsid w:val="00C50584"/>
    <w:rsid w:val="00C552F0"/>
    <w:rsid w:val="00C56690"/>
    <w:rsid w:val="00C662B7"/>
    <w:rsid w:val="00C7058B"/>
    <w:rsid w:val="00C7479B"/>
    <w:rsid w:val="00C77C31"/>
    <w:rsid w:val="00C92961"/>
    <w:rsid w:val="00CA4482"/>
    <w:rsid w:val="00CB5813"/>
    <w:rsid w:val="00CD46DB"/>
    <w:rsid w:val="00CE06F7"/>
    <w:rsid w:val="00CE1692"/>
    <w:rsid w:val="00CE2813"/>
    <w:rsid w:val="00CE6809"/>
    <w:rsid w:val="00CE74CD"/>
    <w:rsid w:val="00CF3E35"/>
    <w:rsid w:val="00D0272C"/>
    <w:rsid w:val="00D1484F"/>
    <w:rsid w:val="00D15C9A"/>
    <w:rsid w:val="00D21186"/>
    <w:rsid w:val="00D30592"/>
    <w:rsid w:val="00D35991"/>
    <w:rsid w:val="00D40163"/>
    <w:rsid w:val="00D425B6"/>
    <w:rsid w:val="00D43B33"/>
    <w:rsid w:val="00D50AA1"/>
    <w:rsid w:val="00D51C41"/>
    <w:rsid w:val="00D51E81"/>
    <w:rsid w:val="00D57D56"/>
    <w:rsid w:val="00D65004"/>
    <w:rsid w:val="00D650BA"/>
    <w:rsid w:val="00D65F3D"/>
    <w:rsid w:val="00D7680F"/>
    <w:rsid w:val="00D85D47"/>
    <w:rsid w:val="00D86677"/>
    <w:rsid w:val="00DA3412"/>
    <w:rsid w:val="00DA56A0"/>
    <w:rsid w:val="00DB03D6"/>
    <w:rsid w:val="00DB5244"/>
    <w:rsid w:val="00DD0B3C"/>
    <w:rsid w:val="00DE5A46"/>
    <w:rsid w:val="00DE7BE0"/>
    <w:rsid w:val="00E00872"/>
    <w:rsid w:val="00E074EE"/>
    <w:rsid w:val="00E1329B"/>
    <w:rsid w:val="00E15CF8"/>
    <w:rsid w:val="00E34E8C"/>
    <w:rsid w:val="00E45814"/>
    <w:rsid w:val="00E561FC"/>
    <w:rsid w:val="00E60699"/>
    <w:rsid w:val="00E63694"/>
    <w:rsid w:val="00E6414B"/>
    <w:rsid w:val="00E7213B"/>
    <w:rsid w:val="00E8120E"/>
    <w:rsid w:val="00E859FE"/>
    <w:rsid w:val="00E929BF"/>
    <w:rsid w:val="00E93BEA"/>
    <w:rsid w:val="00E95C53"/>
    <w:rsid w:val="00E96CF4"/>
    <w:rsid w:val="00EA344E"/>
    <w:rsid w:val="00EA42A8"/>
    <w:rsid w:val="00EA6EB6"/>
    <w:rsid w:val="00EB440B"/>
    <w:rsid w:val="00EB6F99"/>
    <w:rsid w:val="00EC7A49"/>
    <w:rsid w:val="00EC7F76"/>
    <w:rsid w:val="00ED4084"/>
    <w:rsid w:val="00ED502B"/>
    <w:rsid w:val="00EE1BBB"/>
    <w:rsid w:val="00EE3685"/>
    <w:rsid w:val="00EE5FC6"/>
    <w:rsid w:val="00F019C6"/>
    <w:rsid w:val="00F14893"/>
    <w:rsid w:val="00F22097"/>
    <w:rsid w:val="00F25F2B"/>
    <w:rsid w:val="00F26A72"/>
    <w:rsid w:val="00F32E2D"/>
    <w:rsid w:val="00F41C27"/>
    <w:rsid w:val="00F43168"/>
    <w:rsid w:val="00F467EA"/>
    <w:rsid w:val="00F52E88"/>
    <w:rsid w:val="00F55B87"/>
    <w:rsid w:val="00F745A6"/>
    <w:rsid w:val="00F864C3"/>
    <w:rsid w:val="00F92BB4"/>
    <w:rsid w:val="00FA0E61"/>
    <w:rsid w:val="00FB13F7"/>
    <w:rsid w:val="00FB5CD1"/>
    <w:rsid w:val="00FB71E0"/>
    <w:rsid w:val="00FC409D"/>
    <w:rsid w:val="00FC42D6"/>
    <w:rsid w:val="00FD2477"/>
    <w:rsid w:val="00FD7EFE"/>
    <w:rsid w:val="00FE0499"/>
    <w:rsid w:val="00FF033A"/>
    <w:rsid w:val="00FF060C"/>
    <w:rsid w:val="00FF287F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349A54-1560-4A92-A730-E9E1DB5A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4C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74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74A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374A6"/>
    <w:rPr>
      <w:color w:val="0000FF"/>
      <w:u w:val="single"/>
    </w:rPr>
  </w:style>
  <w:style w:type="table" w:styleId="Tabellenraster">
    <w:name w:val="Table Grid"/>
    <w:basedOn w:val="NormaleTabelle"/>
    <w:rsid w:val="0019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.richter@bebuckow.de" TargetMode="External"/><Relationship Id="rId1" Type="http://schemas.openxmlformats.org/officeDocument/2006/relationships/hyperlink" Target="mailto:an.beier@bebucko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zer\Desktop\Organisation%20SPST\Vorlage%20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Briefkopf</Template>
  <TotalTime>0</TotalTime>
  <Pages>1</Pages>
  <Words>285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Leistungs- und Verhaltenseinschätzung für Anne Müller</vt:lpstr>
    </vt:vector>
  </TitlesOfParts>
  <Company>Bildungseinrichtung Buckow e.V.</Company>
  <LinksUpToDate>false</LinksUpToDate>
  <CharactersWithSpaces>2083</CharactersWithSpaces>
  <SharedDoc>false</SharedDoc>
  <HLinks>
    <vt:vector size="12" baseType="variant"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mailto:fr.skibba@bebuckow.de</vt:lpwstr>
      </vt:variant>
      <vt:variant>
        <vt:lpwstr/>
      </vt:variant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mailto:th.wachholz@bebuckow.de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Leistungs- und Verhaltenseinschätzung für Anne Müller</dc:title>
  <dc:creator>abeier</dc:creator>
  <cp:lastModifiedBy>Melanie Rummler</cp:lastModifiedBy>
  <cp:revision>2</cp:revision>
  <cp:lastPrinted>2015-10-06T04:07:00Z</cp:lastPrinted>
  <dcterms:created xsi:type="dcterms:W3CDTF">2021-07-06T06:26:00Z</dcterms:created>
  <dcterms:modified xsi:type="dcterms:W3CDTF">2021-07-06T06:26:00Z</dcterms:modified>
</cp:coreProperties>
</file>