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AE" w:rsidRPr="00415C7F" w:rsidRDefault="002C03AE">
      <w:pPr>
        <w:rPr>
          <w:rFonts w:ascii="Arial" w:hAnsi="Arial" w:cs="Arial"/>
        </w:rPr>
      </w:pPr>
    </w:p>
    <w:p w:rsidR="003374A6" w:rsidRPr="003F0DB5" w:rsidRDefault="0058682A">
      <w:pPr>
        <w:rPr>
          <w:rFonts w:ascii="Arial" w:hAnsi="Arial" w:cs="Arial"/>
          <w:b/>
          <w:bCs/>
        </w:rPr>
      </w:pPr>
      <w:r w:rsidRPr="003F0DB5">
        <w:rPr>
          <w:rFonts w:ascii="Arial" w:hAnsi="Arial" w:cs="Arial"/>
          <w:b/>
          <w:bCs/>
        </w:rPr>
        <w:t>Anmeldung zur Berufsschule</w:t>
      </w:r>
    </w:p>
    <w:p w:rsidR="00415C7F" w:rsidRPr="003F0DB5" w:rsidRDefault="003F0DB5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>f</w:t>
      </w:r>
      <w:r w:rsidRPr="003F0DB5">
        <w:rPr>
          <w:rFonts w:ascii="Arial" w:hAnsi="Arial" w:cs="Arial"/>
          <w:sz w:val="22"/>
          <w:szCs w:val="22"/>
        </w:rPr>
        <w:t>ür das Schuljahr:</w:t>
      </w:r>
      <w:r w:rsidRPr="003F0D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2FE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488B">
        <w:rPr>
          <w:rFonts w:ascii="Arial" w:hAnsi="Arial" w:cs="Arial"/>
          <w:b/>
          <w:bCs/>
          <w:shd w:val="clear" w:color="auto" w:fill="F2F2F2" w:themeFill="background1" w:themeFillShade="F2"/>
        </w:rPr>
        <w:t>2016/2017</w:t>
      </w:r>
    </w:p>
    <w:p w:rsidR="00415C7F" w:rsidRDefault="00415C7F">
      <w:pPr>
        <w:rPr>
          <w:rFonts w:ascii="Arial" w:hAnsi="Arial" w:cs="Arial"/>
        </w:rPr>
      </w:pPr>
    </w:p>
    <w:p w:rsidR="005C3992" w:rsidRPr="00D66411" w:rsidRDefault="003F0DB5" w:rsidP="001A58BD">
      <w:pPr>
        <w:spacing w:after="40"/>
        <w:rPr>
          <w:rFonts w:ascii="Arial" w:hAnsi="Arial" w:cs="Arial"/>
          <w:b/>
          <w:bCs/>
          <w:sz w:val="22"/>
          <w:szCs w:val="22"/>
        </w:rPr>
      </w:pPr>
      <w:r w:rsidRPr="00D66411">
        <w:rPr>
          <w:rFonts w:ascii="Arial" w:hAnsi="Arial" w:cs="Arial"/>
          <w:b/>
          <w:bCs/>
          <w:sz w:val="22"/>
          <w:szCs w:val="22"/>
        </w:rPr>
        <w:t>Angaben zum/zur Auszubildenden</w:t>
      </w:r>
      <w:r w:rsidR="001A58BD">
        <w:rPr>
          <w:rFonts w:ascii="Arial" w:hAnsi="Arial" w:cs="Arial"/>
          <w:b/>
          <w:bCs/>
          <w:sz w:val="22"/>
          <w:szCs w:val="22"/>
        </w:rPr>
        <w:tab/>
      </w:r>
      <w:r w:rsidR="001A58BD">
        <w:rPr>
          <w:rFonts w:ascii="Arial" w:hAnsi="Arial" w:cs="Arial"/>
          <w:b/>
          <w:bCs/>
          <w:sz w:val="22"/>
          <w:szCs w:val="22"/>
        </w:rPr>
        <w:tab/>
      </w:r>
      <w:r w:rsidR="001A58BD">
        <w:rPr>
          <w:rFonts w:ascii="Arial" w:hAnsi="Arial" w:cs="Arial"/>
          <w:b/>
          <w:bCs/>
          <w:sz w:val="22"/>
          <w:szCs w:val="22"/>
        </w:rPr>
        <w:tab/>
      </w:r>
      <w:r w:rsidR="001A58BD">
        <w:rPr>
          <w:rFonts w:ascii="Arial" w:hAnsi="Arial" w:cs="Arial"/>
          <w:b/>
          <w:bCs/>
          <w:sz w:val="22"/>
          <w:szCs w:val="22"/>
        </w:rPr>
        <w:tab/>
      </w:r>
      <w:r w:rsidR="001A58BD">
        <w:rPr>
          <w:rFonts w:ascii="Arial" w:hAnsi="Arial" w:cs="Arial"/>
          <w:b/>
          <w:bCs/>
          <w:sz w:val="22"/>
          <w:szCs w:val="22"/>
        </w:rPr>
        <w:tab/>
      </w:r>
      <w:r w:rsidR="001A58BD">
        <w:rPr>
          <w:rFonts w:ascii="Arial" w:hAnsi="Arial" w:cs="Arial"/>
          <w:b/>
          <w:bCs/>
          <w:sz w:val="22"/>
          <w:szCs w:val="22"/>
        </w:rPr>
        <w:tab/>
      </w:r>
      <w:permStart w:id="1007841298" w:edGrp="everyone"/>
      <w:r w:rsidR="001A58BD">
        <w:rPr>
          <w:rFonts w:ascii="Arial" w:hAnsi="Arial" w:cs="Arial"/>
          <w:b/>
          <w:bCs/>
          <w:sz w:val="22"/>
          <w:szCs w:val="22"/>
        </w:rPr>
        <w:fldChar w:fldCharType="begin"/>
      </w:r>
      <w:r w:rsidR="001A58BD">
        <w:rPr>
          <w:rFonts w:ascii="Arial" w:hAnsi="Arial" w:cs="Arial"/>
          <w:b/>
          <w:bCs/>
          <w:sz w:val="22"/>
          <w:szCs w:val="22"/>
        </w:rPr>
        <w:instrText xml:space="preserve"> CREATEDATE  \@ "dd.MM.yyyy"  \* MERGEFORMAT </w:instrText>
      </w:r>
      <w:r w:rsidR="001A58BD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1A58BD">
        <w:rPr>
          <w:rFonts w:ascii="Arial" w:hAnsi="Arial" w:cs="Arial"/>
          <w:b/>
          <w:bCs/>
          <w:noProof/>
          <w:sz w:val="22"/>
          <w:szCs w:val="22"/>
        </w:rPr>
        <w:t>17.05.2016</w:t>
      </w:r>
      <w:r w:rsidR="001A58BD">
        <w:rPr>
          <w:rFonts w:ascii="Arial" w:hAnsi="Arial" w:cs="Arial"/>
          <w:b/>
          <w:bCs/>
          <w:sz w:val="22"/>
          <w:szCs w:val="22"/>
        </w:rPr>
        <w:fldChar w:fldCharType="end"/>
      </w:r>
      <w:permEnd w:id="1007841298"/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319"/>
        <w:gridCol w:w="1600"/>
        <w:gridCol w:w="1624"/>
        <w:gridCol w:w="560"/>
        <w:gridCol w:w="1041"/>
        <w:gridCol w:w="221"/>
        <w:gridCol w:w="1161"/>
        <w:gridCol w:w="1363"/>
      </w:tblGrid>
      <w:tr w:rsidR="003F0DB5" w:rsidTr="00A65DC1">
        <w:tc>
          <w:tcPr>
            <w:tcW w:w="2319" w:type="dxa"/>
          </w:tcPr>
          <w:p w:rsidR="003F0DB5" w:rsidRPr="003F1984" w:rsidRDefault="003F0DB5" w:rsidP="00F5254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1984">
              <w:rPr>
                <w:rFonts w:ascii="Arial" w:hAnsi="Arial" w:cs="Arial"/>
                <w:sz w:val="22"/>
                <w:szCs w:val="22"/>
              </w:rPr>
              <w:t>Name, Vorname:</w:t>
            </w:r>
          </w:p>
        </w:tc>
        <w:permStart w:id="1094598334" w:edGrp="everyone"/>
        <w:tc>
          <w:tcPr>
            <w:tcW w:w="7570" w:type="dxa"/>
            <w:gridSpan w:val="7"/>
            <w:shd w:val="clear" w:color="auto" w:fill="F2F2F2" w:themeFill="background1" w:themeFillShade="F2"/>
            <w:vAlign w:val="center"/>
          </w:tcPr>
          <w:p w:rsidR="003F0DB5" w:rsidRPr="002C237E" w:rsidRDefault="00223B32" w:rsidP="00400884">
            <w:pPr>
              <w:spacing w:before="40" w:after="40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permEnd w:id="1094598334"/>
          </w:p>
        </w:tc>
      </w:tr>
      <w:tr w:rsidR="003F0DB5" w:rsidTr="00A65DC1">
        <w:tc>
          <w:tcPr>
            <w:tcW w:w="2319" w:type="dxa"/>
          </w:tcPr>
          <w:p w:rsidR="0033754F" w:rsidRPr="0033754F" w:rsidRDefault="006159CA" w:rsidP="0033754F">
            <w:pPr>
              <w:spacing w:before="40" w:after="40"/>
            </w:pPr>
            <w:r>
              <w:rPr>
                <w:rFonts w:ascii="Arial" w:hAnsi="Arial" w:cs="Arial"/>
                <w:sz w:val="22"/>
                <w:szCs w:val="22"/>
              </w:rPr>
              <w:t>Geburts</w:t>
            </w:r>
            <w:r w:rsidRPr="00622D6C">
              <w:rPr>
                <w:rFonts w:asciiTheme="minorBidi" w:hAnsiTheme="minorBidi" w:cstheme="minorBidi"/>
                <w:sz w:val="22"/>
                <w:szCs w:val="22"/>
              </w:rPr>
              <w:t>d</w:t>
            </w:r>
            <w:r w:rsidR="003F0DB5" w:rsidRPr="00622D6C">
              <w:rPr>
                <w:rFonts w:asciiTheme="minorBidi" w:hAnsiTheme="minorBidi" w:cstheme="minorBidi"/>
                <w:sz w:val="22"/>
                <w:szCs w:val="22"/>
              </w:rPr>
              <w:t>at</w:t>
            </w:r>
            <w:r w:rsidR="003F0DB5" w:rsidRPr="003F1984">
              <w:rPr>
                <w:rFonts w:ascii="Arial" w:hAnsi="Arial" w:cs="Arial"/>
                <w:sz w:val="22"/>
                <w:szCs w:val="22"/>
              </w:rPr>
              <w:t>um</w:t>
            </w:r>
            <w:r w:rsidR="0033754F">
              <w:t>:</w:t>
            </w:r>
          </w:p>
        </w:tc>
        <w:permStart w:id="167458976" w:edGrp="everyone"/>
        <w:tc>
          <w:tcPr>
            <w:tcW w:w="1600" w:type="dxa"/>
            <w:shd w:val="clear" w:color="auto" w:fill="F2F2F2" w:themeFill="background1" w:themeFillShade="F2"/>
          </w:tcPr>
          <w:p w:rsidR="003F0DB5" w:rsidRPr="002C237E" w:rsidRDefault="00223B32" w:rsidP="00F52541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permEnd w:id="167458976"/>
          </w:p>
        </w:tc>
        <w:tc>
          <w:tcPr>
            <w:tcW w:w="1624" w:type="dxa"/>
          </w:tcPr>
          <w:p w:rsidR="003F0DB5" w:rsidRPr="003F1984" w:rsidRDefault="003F0DB5" w:rsidP="00F5254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1984">
              <w:rPr>
                <w:rFonts w:ascii="Arial" w:hAnsi="Arial" w:cs="Arial"/>
                <w:sz w:val="22"/>
                <w:szCs w:val="22"/>
              </w:rPr>
              <w:t>Geburtsort:</w:t>
            </w:r>
          </w:p>
        </w:tc>
        <w:permStart w:id="2105090670" w:edGrp="everyone"/>
        <w:tc>
          <w:tcPr>
            <w:tcW w:w="1601" w:type="dxa"/>
            <w:gridSpan w:val="2"/>
            <w:shd w:val="clear" w:color="auto" w:fill="F2F2F2" w:themeFill="background1" w:themeFillShade="F2"/>
          </w:tcPr>
          <w:p w:rsidR="003F0DB5" w:rsidRPr="002C237E" w:rsidRDefault="00223B32" w:rsidP="00F52541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permEnd w:id="2105090670"/>
          </w:p>
        </w:tc>
        <w:tc>
          <w:tcPr>
            <w:tcW w:w="1382" w:type="dxa"/>
            <w:gridSpan w:val="2"/>
          </w:tcPr>
          <w:p w:rsidR="003F0DB5" w:rsidRPr="003F1984" w:rsidRDefault="003F0DB5" w:rsidP="00F5254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1984">
              <w:rPr>
                <w:rFonts w:ascii="Arial" w:hAnsi="Arial" w:cs="Arial"/>
                <w:sz w:val="22"/>
                <w:szCs w:val="22"/>
              </w:rPr>
              <w:t>Geschlecht:</w:t>
            </w:r>
          </w:p>
        </w:tc>
        <w:tc>
          <w:tcPr>
            <w:tcW w:w="1363" w:type="dxa"/>
          </w:tcPr>
          <w:p w:rsidR="003F0DB5" w:rsidRPr="003F1984" w:rsidRDefault="003F0DB5" w:rsidP="00F5254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1984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853444390" w:edGrp="everyone"/>
            <w:r w:rsidR="00B70F36" w:rsidRPr="003F198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0F36" w:rsidRPr="003F198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70F36" w:rsidRPr="003F1984">
              <w:rPr>
                <w:rFonts w:ascii="Arial" w:hAnsi="Arial" w:cs="Arial"/>
                <w:b/>
                <w:sz w:val="22"/>
                <w:szCs w:val="22"/>
              </w:rPr>
            </w:r>
            <w:r w:rsidR="00B70F36" w:rsidRPr="003F198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3F1984">
              <w:rPr>
                <w:rFonts w:ascii="Arial" w:hAnsi="Arial" w:cs="Arial"/>
                <w:sz w:val="22"/>
                <w:szCs w:val="22"/>
              </w:rPr>
              <w:t xml:space="preserve">m  </w:t>
            </w:r>
            <w:r w:rsidR="00B70F36" w:rsidRPr="003F198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F36" w:rsidRPr="003F198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70F36" w:rsidRPr="003F1984">
              <w:rPr>
                <w:rFonts w:ascii="Arial" w:hAnsi="Arial" w:cs="Arial"/>
                <w:b/>
                <w:sz w:val="22"/>
                <w:szCs w:val="22"/>
              </w:rPr>
            </w:r>
            <w:r w:rsidR="00B70F36" w:rsidRPr="003F198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3F1984">
              <w:rPr>
                <w:rFonts w:ascii="Arial" w:hAnsi="Arial" w:cs="Arial"/>
                <w:sz w:val="22"/>
                <w:szCs w:val="22"/>
              </w:rPr>
              <w:t xml:space="preserve"> w</w:t>
            </w:r>
            <w:permEnd w:id="1853444390"/>
          </w:p>
        </w:tc>
      </w:tr>
      <w:tr w:rsidR="003F0DB5" w:rsidTr="00A65DC1">
        <w:tc>
          <w:tcPr>
            <w:tcW w:w="2319" w:type="dxa"/>
          </w:tcPr>
          <w:p w:rsidR="003F0DB5" w:rsidRPr="003F1984" w:rsidRDefault="003F1984" w:rsidP="00F5254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ermStart w:id="1711889750" w:edGrp="everyone" w:colFirst="1" w:colLast="1"/>
            <w:r>
              <w:rPr>
                <w:rFonts w:ascii="Arial" w:hAnsi="Arial" w:cs="Arial"/>
                <w:sz w:val="22"/>
                <w:szCs w:val="22"/>
              </w:rPr>
              <w:t>Straße/Hausnummer:</w:t>
            </w:r>
          </w:p>
        </w:tc>
        <w:tc>
          <w:tcPr>
            <w:tcW w:w="7570" w:type="dxa"/>
            <w:gridSpan w:val="7"/>
            <w:shd w:val="clear" w:color="auto" w:fill="F2F2F2" w:themeFill="background1" w:themeFillShade="F2"/>
          </w:tcPr>
          <w:p w:rsidR="003F0DB5" w:rsidRPr="002C237E" w:rsidRDefault="00223B32" w:rsidP="00F52541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  <w:highlight w:val="green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F0DB5" w:rsidTr="00A65DC1">
        <w:tc>
          <w:tcPr>
            <w:tcW w:w="2319" w:type="dxa"/>
          </w:tcPr>
          <w:p w:rsidR="003F0DB5" w:rsidRPr="003F1984" w:rsidRDefault="003F1984" w:rsidP="00F5254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ermStart w:id="608383256" w:edGrp="everyone" w:colFirst="1" w:colLast="1"/>
            <w:permEnd w:id="1711889750"/>
            <w:r>
              <w:rPr>
                <w:rFonts w:ascii="Arial" w:hAnsi="Arial" w:cs="Arial"/>
                <w:sz w:val="22"/>
                <w:szCs w:val="22"/>
              </w:rPr>
              <w:t>PLZ und Wohnort:</w:t>
            </w:r>
          </w:p>
        </w:tc>
        <w:tc>
          <w:tcPr>
            <w:tcW w:w="7570" w:type="dxa"/>
            <w:gridSpan w:val="7"/>
            <w:shd w:val="clear" w:color="auto" w:fill="F2F2F2" w:themeFill="background1" w:themeFillShade="F2"/>
          </w:tcPr>
          <w:p w:rsidR="003F0DB5" w:rsidRPr="002C237E" w:rsidRDefault="00223B32" w:rsidP="00F52541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  <w:highlight w:val="green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bookmarkStart w:id="0" w:name="_GoBack"/>
        <w:bookmarkEnd w:id="0"/>
      </w:tr>
      <w:tr w:rsidR="003F0DB5" w:rsidTr="00A65DC1">
        <w:tc>
          <w:tcPr>
            <w:tcW w:w="2319" w:type="dxa"/>
          </w:tcPr>
          <w:p w:rsidR="003F0DB5" w:rsidRPr="009938E2" w:rsidRDefault="006159CA" w:rsidP="00F5254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ermStart w:id="808144735" w:edGrp="everyone" w:colFirst="1" w:colLast="1"/>
            <w:permEnd w:id="608383256"/>
            <w:r w:rsidRPr="009938E2">
              <w:rPr>
                <w:rFonts w:ascii="Arial" w:hAnsi="Arial" w:cs="Arial"/>
                <w:sz w:val="22"/>
                <w:szCs w:val="22"/>
              </w:rPr>
              <w:t>Bundesl</w:t>
            </w:r>
            <w:r w:rsidR="009938E2" w:rsidRPr="009938E2">
              <w:rPr>
                <w:rFonts w:ascii="Arial" w:hAnsi="Arial" w:cs="Arial"/>
                <w:sz w:val="22"/>
                <w:szCs w:val="22"/>
              </w:rPr>
              <w:t>a</w:t>
            </w:r>
            <w:r w:rsidR="003F1984" w:rsidRPr="009938E2">
              <w:rPr>
                <w:rFonts w:ascii="Arial" w:hAnsi="Arial" w:cs="Arial"/>
                <w:sz w:val="22"/>
                <w:szCs w:val="22"/>
              </w:rPr>
              <w:t>nd:</w:t>
            </w:r>
          </w:p>
        </w:tc>
        <w:tc>
          <w:tcPr>
            <w:tcW w:w="7570" w:type="dxa"/>
            <w:gridSpan w:val="7"/>
            <w:shd w:val="clear" w:color="auto" w:fill="F2F2F2" w:themeFill="background1" w:themeFillShade="F2"/>
          </w:tcPr>
          <w:p w:rsidR="003F0DB5" w:rsidRPr="002C237E" w:rsidRDefault="00223B32" w:rsidP="00F52541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  <w:highlight w:val="green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F0DB5" w:rsidTr="00A65DC1">
        <w:tc>
          <w:tcPr>
            <w:tcW w:w="2319" w:type="dxa"/>
          </w:tcPr>
          <w:p w:rsidR="003F0DB5" w:rsidRPr="003F1984" w:rsidRDefault="003F1984" w:rsidP="00F5254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ermStart w:id="14428068" w:edGrp="everyone" w:colFirst="1" w:colLast="1"/>
            <w:permEnd w:id="808144735"/>
            <w:r>
              <w:rPr>
                <w:rFonts w:ascii="Arial" w:hAnsi="Arial" w:cs="Arial"/>
                <w:sz w:val="22"/>
                <w:szCs w:val="22"/>
              </w:rPr>
              <w:t>Staatsangehörigkeit:</w:t>
            </w:r>
          </w:p>
        </w:tc>
        <w:tc>
          <w:tcPr>
            <w:tcW w:w="7570" w:type="dxa"/>
            <w:gridSpan w:val="7"/>
            <w:shd w:val="clear" w:color="auto" w:fill="F2F2F2" w:themeFill="background1" w:themeFillShade="F2"/>
          </w:tcPr>
          <w:p w:rsidR="003F0DB5" w:rsidRPr="002C237E" w:rsidRDefault="00223B32" w:rsidP="00F52541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permEnd w:id="14428068"/>
      <w:tr w:rsidR="0011334A" w:rsidTr="00A65DC1">
        <w:tc>
          <w:tcPr>
            <w:tcW w:w="2319" w:type="dxa"/>
          </w:tcPr>
          <w:p w:rsidR="0011334A" w:rsidRPr="003F1984" w:rsidRDefault="0011334A" w:rsidP="00F5254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permStart w:id="1598165992" w:edGrp="everyone"/>
        <w:tc>
          <w:tcPr>
            <w:tcW w:w="3784" w:type="dxa"/>
            <w:gridSpan w:val="3"/>
            <w:shd w:val="clear" w:color="auto" w:fill="F2F2F2" w:themeFill="background1" w:themeFillShade="F2"/>
          </w:tcPr>
          <w:p w:rsidR="0011334A" w:rsidRPr="002C237E" w:rsidRDefault="00223B32" w:rsidP="00F52541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permEnd w:id="1598165992"/>
          </w:p>
        </w:tc>
        <w:tc>
          <w:tcPr>
            <w:tcW w:w="1262" w:type="dxa"/>
            <w:gridSpan w:val="2"/>
          </w:tcPr>
          <w:p w:rsidR="0011334A" w:rsidRPr="003F1984" w:rsidRDefault="0011334A" w:rsidP="00F5254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permStart w:id="1805263556" w:edGrp="everyone"/>
        <w:tc>
          <w:tcPr>
            <w:tcW w:w="2524" w:type="dxa"/>
            <w:gridSpan w:val="2"/>
            <w:shd w:val="clear" w:color="auto" w:fill="F2F2F2" w:themeFill="background1" w:themeFillShade="F2"/>
          </w:tcPr>
          <w:p w:rsidR="0011334A" w:rsidRPr="002C237E" w:rsidRDefault="00223B32" w:rsidP="00F52541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permEnd w:id="1805263556"/>
          </w:p>
        </w:tc>
      </w:tr>
      <w:tr w:rsidR="003F0DB5" w:rsidTr="00A65DC1">
        <w:tc>
          <w:tcPr>
            <w:tcW w:w="2319" w:type="dxa"/>
          </w:tcPr>
          <w:p w:rsidR="003F0DB5" w:rsidRPr="003F1984" w:rsidRDefault="003F1984" w:rsidP="00F5254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Mobil-Telefon:</w:t>
            </w:r>
          </w:p>
        </w:tc>
        <w:permStart w:id="185348552" w:edGrp="everyone"/>
        <w:tc>
          <w:tcPr>
            <w:tcW w:w="7570" w:type="dxa"/>
            <w:gridSpan w:val="7"/>
            <w:shd w:val="clear" w:color="auto" w:fill="F2F2F2" w:themeFill="background1" w:themeFillShade="F2"/>
          </w:tcPr>
          <w:p w:rsidR="003F0DB5" w:rsidRPr="002C237E" w:rsidRDefault="00223B32" w:rsidP="00F52541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permEnd w:id="185348552"/>
          </w:p>
        </w:tc>
      </w:tr>
    </w:tbl>
    <w:p w:rsidR="003F0DB5" w:rsidRPr="00D66411" w:rsidRDefault="001A1ACD" w:rsidP="00D66411">
      <w:pPr>
        <w:spacing w:before="120" w:after="40"/>
        <w:rPr>
          <w:rFonts w:ascii="Arial" w:hAnsi="Arial" w:cs="Arial"/>
          <w:sz w:val="22"/>
          <w:szCs w:val="22"/>
        </w:rPr>
      </w:pPr>
      <w:r w:rsidRPr="00D66411">
        <w:rPr>
          <w:rFonts w:ascii="Arial" w:hAnsi="Arial" w:cs="Arial"/>
          <w:b/>
          <w:bCs/>
          <w:sz w:val="22"/>
          <w:szCs w:val="22"/>
        </w:rPr>
        <w:t>Angaben zu den Erziehungsberechtigten</w:t>
      </w:r>
      <w:r w:rsidRPr="00D66411">
        <w:rPr>
          <w:rFonts w:ascii="Arial" w:hAnsi="Arial" w:cs="Arial"/>
          <w:sz w:val="22"/>
          <w:szCs w:val="22"/>
        </w:rPr>
        <w:t xml:space="preserve"> (bei Auszubildenden unter 18 Jahren)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319"/>
        <w:gridCol w:w="2472"/>
        <w:gridCol w:w="1838"/>
        <w:gridCol w:w="3260"/>
      </w:tblGrid>
      <w:tr w:rsidR="001A1ACD" w:rsidRPr="003F1984" w:rsidTr="00A65DC1">
        <w:tc>
          <w:tcPr>
            <w:tcW w:w="2319" w:type="dxa"/>
            <w:vAlign w:val="center"/>
          </w:tcPr>
          <w:p w:rsidR="001A1ACD" w:rsidRPr="003F1984" w:rsidRDefault="001A1ACD" w:rsidP="00942CE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ermStart w:id="1154774122" w:edGrp="everyone" w:colFirst="1" w:colLast="1"/>
            <w:permStart w:id="1823291598" w:edGrp="everyone" w:colFirst="3" w:colLast="3"/>
            <w:r w:rsidRPr="001A1ACD">
              <w:rPr>
                <w:rFonts w:ascii="Arial" w:hAnsi="Arial" w:cs="Arial"/>
                <w:sz w:val="20"/>
                <w:szCs w:val="20"/>
              </w:rPr>
              <w:t>Name, Vorname</w:t>
            </w:r>
            <w:r>
              <w:rPr>
                <w:rFonts w:ascii="Arial" w:hAnsi="Arial" w:cs="Arial"/>
                <w:sz w:val="22"/>
                <w:szCs w:val="22"/>
              </w:rPr>
              <w:t xml:space="preserve"> Mutter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:rsidR="001A1ACD" w:rsidRPr="002C237E" w:rsidRDefault="00223B32" w:rsidP="00942CE6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38" w:type="dxa"/>
            <w:vAlign w:val="center"/>
          </w:tcPr>
          <w:p w:rsidR="001A1ACD" w:rsidRPr="00942CE6" w:rsidRDefault="001A1ACD" w:rsidP="00942CE6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942CE6">
              <w:rPr>
                <w:rFonts w:ascii="Arial" w:hAnsi="Arial" w:cs="Arial"/>
                <w:bCs/>
                <w:sz w:val="20"/>
                <w:szCs w:val="20"/>
              </w:rPr>
              <w:t>Name, Vorname</w:t>
            </w:r>
            <w:r w:rsidRPr="00942CE6">
              <w:rPr>
                <w:rFonts w:ascii="Arial" w:hAnsi="Arial" w:cs="Arial"/>
                <w:bCs/>
                <w:sz w:val="22"/>
                <w:szCs w:val="22"/>
              </w:rPr>
              <w:t xml:space="preserve"> Vater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1A1ACD" w:rsidRPr="002C237E" w:rsidRDefault="00223B32" w:rsidP="00942CE6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D1286" w:rsidRPr="003F1984" w:rsidTr="00A65DC1">
        <w:tc>
          <w:tcPr>
            <w:tcW w:w="2319" w:type="dxa"/>
            <w:vAlign w:val="center"/>
          </w:tcPr>
          <w:p w:rsidR="003D1286" w:rsidRPr="00482FE9" w:rsidRDefault="003D1286" w:rsidP="00942CE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ermStart w:id="1147536388" w:edGrp="everyone" w:colFirst="1" w:colLast="1"/>
            <w:permStart w:id="581056899" w:edGrp="everyone" w:colFirst="3" w:colLast="3"/>
            <w:permEnd w:id="1154774122"/>
            <w:permEnd w:id="1823291598"/>
            <w:r w:rsidRPr="00482FE9">
              <w:rPr>
                <w:rFonts w:ascii="Arial" w:hAnsi="Arial" w:cs="Arial"/>
                <w:sz w:val="22"/>
                <w:szCs w:val="22"/>
              </w:rPr>
              <w:t>Telefon/Mobil: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:rsidR="003D1286" w:rsidRPr="002C237E" w:rsidRDefault="00223B32" w:rsidP="00942CE6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38" w:type="dxa"/>
            <w:vAlign w:val="center"/>
          </w:tcPr>
          <w:p w:rsidR="003D1286" w:rsidRPr="00942CE6" w:rsidRDefault="003D1286" w:rsidP="00942CE6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942CE6">
              <w:rPr>
                <w:rFonts w:ascii="Arial" w:hAnsi="Arial" w:cs="Arial"/>
                <w:bCs/>
                <w:sz w:val="22"/>
                <w:szCs w:val="22"/>
              </w:rPr>
              <w:t>Telefon/Mobil: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3D1286" w:rsidRPr="002C237E" w:rsidRDefault="00223B32" w:rsidP="00942CE6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D1286" w:rsidRPr="003F1984" w:rsidTr="00A65DC1">
        <w:tc>
          <w:tcPr>
            <w:tcW w:w="2319" w:type="dxa"/>
            <w:vAlign w:val="center"/>
          </w:tcPr>
          <w:p w:rsidR="003D1286" w:rsidRPr="00482FE9" w:rsidRDefault="003D1286" w:rsidP="00942CE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ermStart w:id="1505319787" w:edGrp="everyone" w:colFirst="1" w:colLast="1"/>
            <w:permStart w:id="565927786" w:edGrp="everyone" w:colFirst="3" w:colLast="3"/>
            <w:permEnd w:id="1147536388"/>
            <w:permEnd w:id="581056899"/>
            <w:r w:rsidRPr="00482FE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:rsidR="003D1286" w:rsidRPr="002C237E" w:rsidRDefault="00223B32" w:rsidP="00942CE6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38" w:type="dxa"/>
            <w:vAlign w:val="center"/>
          </w:tcPr>
          <w:p w:rsidR="003D1286" w:rsidRPr="00942CE6" w:rsidRDefault="003D1286" w:rsidP="00942CE6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942CE6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3D1286" w:rsidRPr="002C237E" w:rsidRDefault="00223B32" w:rsidP="00942CE6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1A1ACD" w:rsidRPr="003F1984" w:rsidTr="00A65DC1">
        <w:tc>
          <w:tcPr>
            <w:tcW w:w="2319" w:type="dxa"/>
            <w:vAlign w:val="center"/>
          </w:tcPr>
          <w:p w:rsidR="001A1ACD" w:rsidRPr="003F1984" w:rsidRDefault="00771612" w:rsidP="00942CE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ermStart w:id="1826501360" w:edGrp="everyone" w:colFirst="1" w:colLast="1"/>
            <w:permEnd w:id="1505319787"/>
            <w:permEnd w:id="565927786"/>
            <w:r>
              <w:rPr>
                <w:rFonts w:ascii="Arial" w:hAnsi="Arial" w:cs="Arial"/>
                <w:sz w:val="22"/>
                <w:szCs w:val="22"/>
              </w:rPr>
              <w:t>Straße/Haus</w:t>
            </w:r>
            <w:r w:rsidRPr="00622D6C">
              <w:rPr>
                <w:rFonts w:asciiTheme="minorBidi" w:hAnsiTheme="minorBidi" w:cstheme="minorBidi"/>
                <w:sz w:val="22"/>
                <w:szCs w:val="22"/>
              </w:rPr>
              <w:t>n</w:t>
            </w:r>
            <w:r w:rsidR="001A1ACD" w:rsidRPr="00622D6C">
              <w:rPr>
                <w:rFonts w:asciiTheme="minorBidi" w:hAnsiTheme="minorBidi" w:cstheme="minorBidi"/>
                <w:sz w:val="22"/>
                <w:szCs w:val="22"/>
              </w:rPr>
              <w:t>u</w:t>
            </w:r>
            <w:r w:rsidR="001A1ACD">
              <w:rPr>
                <w:rFonts w:ascii="Arial" w:hAnsi="Arial" w:cs="Arial"/>
                <w:sz w:val="22"/>
                <w:szCs w:val="22"/>
              </w:rPr>
              <w:t>mmer:</w:t>
            </w:r>
          </w:p>
        </w:tc>
        <w:tc>
          <w:tcPr>
            <w:tcW w:w="7570" w:type="dxa"/>
            <w:gridSpan w:val="3"/>
            <w:shd w:val="clear" w:color="auto" w:fill="F2F2F2" w:themeFill="background1" w:themeFillShade="F2"/>
            <w:vAlign w:val="center"/>
          </w:tcPr>
          <w:p w:rsidR="001A1ACD" w:rsidRPr="002C237E" w:rsidRDefault="00223B32" w:rsidP="00942CE6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1A1ACD" w:rsidRPr="003F1984" w:rsidTr="00A65DC1">
        <w:tc>
          <w:tcPr>
            <w:tcW w:w="2319" w:type="dxa"/>
            <w:vAlign w:val="center"/>
          </w:tcPr>
          <w:p w:rsidR="001A1ACD" w:rsidRPr="003F1984" w:rsidRDefault="001A1ACD" w:rsidP="00942CE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ermStart w:id="1998411667" w:edGrp="everyone" w:colFirst="1" w:colLast="1"/>
            <w:permEnd w:id="1826501360"/>
            <w:r>
              <w:rPr>
                <w:rFonts w:ascii="Arial" w:hAnsi="Arial" w:cs="Arial"/>
                <w:sz w:val="22"/>
                <w:szCs w:val="22"/>
              </w:rPr>
              <w:t>PLZ und Wohnort:</w:t>
            </w:r>
          </w:p>
        </w:tc>
        <w:tc>
          <w:tcPr>
            <w:tcW w:w="7570" w:type="dxa"/>
            <w:gridSpan w:val="3"/>
            <w:shd w:val="clear" w:color="auto" w:fill="F2F2F2" w:themeFill="background1" w:themeFillShade="F2"/>
            <w:vAlign w:val="center"/>
          </w:tcPr>
          <w:p w:rsidR="001A1ACD" w:rsidRPr="002C237E" w:rsidRDefault="00223B32" w:rsidP="00223B32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ermEnd w:id="1998411667"/>
    <w:p w:rsidR="001A1ACD" w:rsidRPr="00D66411" w:rsidRDefault="00482FE9" w:rsidP="00D66411">
      <w:pPr>
        <w:spacing w:before="120" w:after="40"/>
        <w:rPr>
          <w:rFonts w:ascii="Arial" w:hAnsi="Arial" w:cs="Arial"/>
          <w:b/>
          <w:bCs/>
          <w:sz w:val="22"/>
          <w:szCs w:val="22"/>
        </w:rPr>
      </w:pPr>
      <w:r w:rsidRPr="00D66411">
        <w:rPr>
          <w:rFonts w:ascii="Arial" w:hAnsi="Arial" w:cs="Arial"/>
          <w:b/>
          <w:bCs/>
          <w:sz w:val="22"/>
          <w:szCs w:val="22"/>
        </w:rPr>
        <w:t>Angaben zum Bildungsweg des/der Auszubildenden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299"/>
        <w:gridCol w:w="570"/>
        <w:gridCol w:w="570"/>
        <w:gridCol w:w="482"/>
        <w:gridCol w:w="865"/>
        <w:gridCol w:w="2299"/>
        <w:gridCol w:w="571"/>
        <w:gridCol w:w="570"/>
        <w:gridCol w:w="572"/>
        <w:gridCol w:w="1091"/>
      </w:tblGrid>
      <w:tr w:rsidR="00942CE6" w:rsidTr="00A65DC1">
        <w:tc>
          <w:tcPr>
            <w:tcW w:w="2299" w:type="dxa"/>
            <w:vAlign w:val="center"/>
          </w:tcPr>
          <w:p w:rsidR="00942CE6" w:rsidRDefault="00942CE6" w:rsidP="00F5254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ermStart w:id="1762416721" w:edGrp="everyone" w:colFirst="1" w:colLast="1"/>
            <w:r>
              <w:rPr>
                <w:rFonts w:ascii="Arial" w:hAnsi="Arial" w:cs="Arial"/>
                <w:sz w:val="22"/>
                <w:szCs w:val="22"/>
              </w:rPr>
              <w:t>Zuletzt besuchte Schule:</w:t>
            </w:r>
          </w:p>
        </w:tc>
        <w:tc>
          <w:tcPr>
            <w:tcW w:w="7590" w:type="dxa"/>
            <w:gridSpan w:val="9"/>
            <w:shd w:val="clear" w:color="auto" w:fill="F2F2F2" w:themeFill="background1" w:themeFillShade="F2"/>
            <w:vAlign w:val="center"/>
          </w:tcPr>
          <w:p w:rsidR="00942CE6" w:rsidRPr="002C237E" w:rsidRDefault="00223B32" w:rsidP="00F52541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82FE9" w:rsidTr="00A65DC1">
        <w:tc>
          <w:tcPr>
            <w:tcW w:w="2299" w:type="dxa"/>
            <w:vAlign w:val="center"/>
          </w:tcPr>
          <w:p w:rsidR="00482FE9" w:rsidRDefault="00522216" w:rsidP="00F5254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ermStart w:id="989477048" w:edGrp="everyone" w:colFirst="1" w:colLast="1"/>
            <w:permStart w:id="2046712060" w:edGrp="everyone" w:colFirst="3" w:colLast="3"/>
            <w:permEnd w:id="1762416721"/>
            <w:r>
              <w:rPr>
                <w:rFonts w:ascii="Arial" w:hAnsi="Arial" w:cs="Arial"/>
                <w:sz w:val="22"/>
                <w:szCs w:val="22"/>
              </w:rPr>
              <w:t>Schulabschluss:</w:t>
            </w:r>
          </w:p>
        </w:tc>
        <w:tc>
          <w:tcPr>
            <w:tcW w:w="2487" w:type="dxa"/>
            <w:gridSpan w:val="4"/>
            <w:shd w:val="clear" w:color="auto" w:fill="F2F2F2" w:themeFill="background1" w:themeFillShade="F2"/>
            <w:vAlign w:val="center"/>
          </w:tcPr>
          <w:p w:rsidR="00482FE9" w:rsidRPr="002C237E" w:rsidRDefault="00223B32" w:rsidP="00F52541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99" w:type="dxa"/>
            <w:vAlign w:val="center"/>
          </w:tcPr>
          <w:p w:rsidR="00482FE9" w:rsidRDefault="00522216" w:rsidP="00F5254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Abschlussjahr:</w:t>
            </w:r>
          </w:p>
        </w:tc>
        <w:tc>
          <w:tcPr>
            <w:tcW w:w="2804" w:type="dxa"/>
            <w:gridSpan w:val="4"/>
            <w:shd w:val="clear" w:color="auto" w:fill="F2F2F2" w:themeFill="background1" w:themeFillShade="F2"/>
            <w:vAlign w:val="center"/>
          </w:tcPr>
          <w:p w:rsidR="00482FE9" w:rsidRDefault="00223B32" w:rsidP="00F5254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A65DC1" w:rsidTr="00956F68">
        <w:trPr>
          <w:trHeight w:val="255"/>
        </w:trPr>
        <w:tc>
          <w:tcPr>
            <w:tcW w:w="2299" w:type="dxa"/>
            <w:vMerge w:val="restart"/>
            <w:tcBorders>
              <w:right w:val="single" w:sz="4" w:space="0" w:color="auto"/>
            </w:tcBorders>
            <w:vAlign w:val="center"/>
          </w:tcPr>
          <w:p w:rsidR="002B53D5" w:rsidRDefault="002B53D5" w:rsidP="00F5254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ermStart w:id="263412552" w:edGrp="everyone" w:colFirst="6" w:colLast="6"/>
            <w:permStart w:id="1935373909" w:edGrp="everyone" w:colFirst="1" w:colLast="1"/>
            <w:permStart w:id="2141801329" w:edGrp="everyone" w:colFirst="2" w:colLast="2"/>
            <w:permStart w:id="1399080375" w:edGrp="everyone" w:colFirst="3" w:colLast="3"/>
            <w:permStart w:id="1507553306" w:edGrp="everyone" w:colFirst="4" w:colLast="4"/>
            <w:permEnd w:id="989477048"/>
            <w:permEnd w:id="2046712060"/>
            <w:r>
              <w:rPr>
                <w:rFonts w:ascii="Arial" w:hAnsi="Arial" w:cs="Arial"/>
                <w:sz w:val="22"/>
                <w:szCs w:val="22"/>
              </w:rPr>
              <w:t>Berufsvorbereitende Bildungsmaßnahme: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3D5" w:rsidRDefault="002B53D5" w:rsidP="00F5254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198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198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3F1984">
              <w:rPr>
                <w:rFonts w:ascii="Arial" w:hAnsi="Arial" w:cs="Arial"/>
                <w:b/>
                <w:sz w:val="22"/>
                <w:szCs w:val="22"/>
              </w:rPr>
            </w:r>
            <w:r w:rsidRPr="003F198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3D5" w:rsidRDefault="002B53D5" w:rsidP="00F5254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3D5" w:rsidRDefault="002B53D5" w:rsidP="00F5254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198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98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3F1984">
              <w:rPr>
                <w:rFonts w:ascii="Arial" w:hAnsi="Arial" w:cs="Arial"/>
                <w:b/>
                <w:sz w:val="22"/>
                <w:szCs w:val="22"/>
              </w:rPr>
            </w:r>
            <w:r w:rsidRPr="003F198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3D5" w:rsidRDefault="002B53D5" w:rsidP="00F5254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vAlign w:val="center"/>
          </w:tcPr>
          <w:p w:rsidR="002B53D5" w:rsidRDefault="002B53D5" w:rsidP="00F5254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Abschlussjahr:</w:t>
            </w:r>
          </w:p>
        </w:tc>
        <w:tc>
          <w:tcPr>
            <w:tcW w:w="2804" w:type="dxa"/>
            <w:gridSpan w:val="4"/>
            <w:shd w:val="clear" w:color="auto" w:fill="F2F2F2" w:themeFill="background1" w:themeFillShade="F2"/>
            <w:vAlign w:val="center"/>
          </w:tcPr>
          <w:p w:rsidR="002B53D5" w:rsidRDefault="00223B32" w:rsidP="00F5254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permEnd w:id="263412552"/>
      <w:permEnd w:id="1935373909"/>
      <w:permEnd w:id="2141801329"/>
      <w:permEnd w:id="1399080375"/>
      <w:permEnd w:id="1507553306"/>
      <w:tr w:rsidR="00A65DC1" w:rsidTr="00956F68">
        <w:trPr>
          <w:trHeight w:val="255"/>
        </w:trPr>
        <w:tc>
          <w:tcPr>
            <w:tcW w:w="2299" w:type="dxa"/>
            <w:vMerge/>
            <w:tcBorders>
              <w:right w:val="single" w:sz="4" w:space="0" w:color="auto"/>
            </w:tcBorders>
            <w:vAlign w:val="center"/>
          </w:tcPr>
          <w:p w:rsidR="002B53D5" w:rsidRDefault="002B53D5" w:rsidP="00F5254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3D5" w:rsidRPr="003F1984" w:rsidRDefault="002B53D5" w:rsidP="00F5254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3D5" w:rsidRPr="003F1984" w:rsidRDefault="002B53D5" w:rsidP="00F5254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3D5" w:rsidRPr="003F1984" w:rsidRDefault="002B53D5" w:rsidP="00F5254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3D5" w:rsidRPr="003F1984" w:rsidRDefault="002B53D5" w:rsidP="00F5254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3D5" w:rsidRDefault="002B53D5" w:rsidP="00F5254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Berufsbildungsreife:</w:t>
            </w:r>
          </w:p>
        </w:tc>
        <w:permStart w:id="1947234040" w:edGrp="everyone"/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3D5" w:rsidRPr="002B53D5" w:rsidRDefault="002B53D5" w:rsidP="002B53D5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B53D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3D5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Pr="002B53D5">
              <w:rPr>
                <w:rFonts w:ascii="Arial" w:hAnsi="Arial" w:cs="Arial"/>
                <w:bCs/>
                <w:sz w:val="22"/>
                <w:szCs w:val="22"/>
              </w:rPr>
            </w:r>
            <w:r w:rsidRPr="002B53D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permEnd w:id="1947234040"/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3D5" w:rsidRPr="002B53D5" w:rsidRDefault="002B53D5" w:rsidP="002B53D5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</w:t>
            </w:r>
          </w:p>
        </w:tc>
        <w:permStart w:id="1125928172" w:edGrp="everyone"/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3D5" w:rsidRPr="002B53D5" w:rsidRDefault="002B53D5" w:rsidP="002B53D5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B53D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3D5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Pr="002B53D5">
              <w:rPr>
                <w:rFonts w:ascii="Arial" w:hAnsi="Arial" w:cs="Arial"/>
                <w:bCs/>
                <w:sz w:val="22"/>
                <w:szCs w:val="22"/>
              </w:rPr>
            </w:r>
            <w:r w:rsidRPr="002B53D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permEnd w:id="1125928172"/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3D5" w:rsidRPr="002B53D5" w:rsidRDefault="002B53D5" w:rsidP="002B53D5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nein</w:t>
            </w:r>
          </w:p>
        </w:tc>
      </w:tr>
    </w:tbl>
    <w:p w:rsidR="00482FE9" w:rsidRPr="00D66411" w:rsidRDefault="00F52541" w:rsidP="00D66411">
      <w:pPr>
        <w:spacing w:before="120" w:after="40"/>
        <w:rPr>
          <w:rFonts w:ascii="Arial" w:hAnsi="Arial" w:cs="Arial"/>
          <w:b/>
          <w:bCs/>
          <w:sz w:val="22"/>
          <w:szCs w:val="22"/>
        </w:rPr>
      </w:pPr>
      <w:r w:rsidRPr="00D66411">
        <w:rPr>
          <w:rFonts w:ascii="Arial" w:hAnsi="Arial" w:cs="Arial"/>
          <w:b/>
          <w:bCs/>
          <w:sz w:val="22"/>
          <w:szCs w:val="22"/>
        </w:rPr>
        <w:t>Angaben zur Ausbildung: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980"/>
      </w:tblGrid>
      <w:tr w:rsidR="00780B03" w:rsidTr="00A65DC1">
        <w:tc>
          <w:tcPr>
            <w:tcW w:w="2303" w:type="dxa"/>
          </w:tcPr>
          <w:p w:rsidR="00780B03" w:rsidRDefault="00780B03" w:rsidP="00780B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Ausbildungsberuf ggf. Fachrichtung:</w:t>
            </w:r>
          </w:p>
        </w:tc>
        <w:permStart w:id="185359289" w:edGrp="everyone"/>
        <w:tc>
          <w:tcPr>
            <w:tcW w:w="7586" w:type="dxa"/>
            <w:gridSpan w:val="3"/>
            <w:shd w:val="clear" w:color="auto" w:fill="F2F2F2" w:themeFill="background1" w:themeFillShade="F2"/>
            <w:vAlign w:val="center"/>
          </w:tcPr>
          <w:p w:rsidR="00780B03" w:rsidRPr="002C237E" w:rsidRDefault="00223B32" w:rsidP="00A65DC1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permEnd w:id="185359289"/>
          </w:p>
        </w:tc>
      </w:tr>
      <w:tr w:rsidR="00F52541" w:rsidTr="00A65DC1">
        <w:tc>
          <w:tcPr>
            <w:tcW w:w="2303" w:type="dxa"/>
          </w:tcPr>
          <w:p w:rsidR="00F52541" w:rsidRDefault="00780B03" w:rsidP="00780B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Ausbildungsbeginn:</w:t>
            </w:r>
          </w:p>
        </w:tc>
        <w:permStart w:id="638717186" w:edGrp="everyone"/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F52541" w:rsidRPr="002C237E" w:rsidRDefault="00223B32" w:rsidP="00A65DC1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permEnd w:id="638717186"/>
          </w:p>
        </w:tc>
        <w:tc>
          <w:tcPr>
            <w:tcW w:w="2303" w:type="dxa"/>
          </w:tcPr>
          <w:p w:rsidR="00F52541" w:rsidRPr="002C237E" w:rsidRDefault="00780B03" w:rsidP="00780B03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t>Ausbildungsende:</w:t>
            </w:r>
          </w:p>
        </w:tc>
        <w:permStart w:id="1827485198" w:edGrp="everyone"/>
        <w:tc>
          <w:tcPr>
            <w:tcW w:w="2980" w:type="dxa"/>
            <w:shd w:val="clear" w:color="auto" w:fill="F2F2F2" w:themeFill="background1" w:themeFillShade="F2"/>
            <w:vAlign w:val="center"/>
          </w:tcPr>
          <w:p w:rsidR="00F52541" w:rsidRPr="002C237E" w:rsidRDefault="00223B32" w:rsidP="00A65DC1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permEnd w:id="1827485198"/>
          </w:p>
        </w:tc>
      </w:tr>
      <w:tr w:rsidR="00780B03" w:rsidTr="00A65DC1">
        <w:tc>
          <w:tcPr>
            <w:tcW w:w="2303" w:type="dxa"/>
          </w:tcPr>
          <w:p w:rsidR="00780B03" w:rsidRDefault="00780B03" w:rsidP="00780B0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Zuständige Stelle/ Kammer:</w:t>
            </w:r>
          </w:p>
        </w:tc>
        <w:permStart w:id="316739941" w:edGrp="everyone"/>
        <w:tc>
          <w:tcPr>
            <w:tcW w:w="7586" w:type="dxa"/>
            <w:gridSpan w:val="3"/>
            <w:shd w:val="clear" w:color="auto" w:fill="F2F2F2" w:themeFill="background1" w:themeFillShade="F2"/>
            <w:vAlign w:val="center"/>
          </w:tcPr>
          <w:p w:rsidR="00780B03" w:rsidRPr="002C237E" w:rsidRDefault="00223B32" w:rsidP="00A65DC1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permEnd w:id="316739941"/>
          </w:p>
        </w:tc>
      </w:tr>
    </w:tbl>
    <w:p w:rsidR="00F52541" w:rsidRPr="00D66411" w:rsidRDefault="00670DEA" w:rsidP="00D66411">
      <w:pPr>
        <w:spacing w:before="120" w:after="40"/>
        <w:rPr>
          <w:rFonts w:ascii="Arial" w:hAnsi="Arial" w:cs="Arial"/>
          <w:b/>
          <w:bCs/>
          <w:sz w:val="22"/>
          <w:szCs w:val="22"/>
        </w:rPr>
      </w:pPr>
      <w:r w:rsidRPr="00D66411">
        <w:rPr>
          <w:rFonts w:ascii="Arial" w:hAnsi="Arial" w:cs="Arial"/>
          <w:b/>
          <w:bCs/>
          <w:sz w:val="22"/>
          <w:szCs w:val="22"/>
        </w:rPr>
        <w:t>Angaben zum Ausbildungsbetrieb: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980"/>
      </w:tblGrid>
      <w:tr w:rsidR="003E3181" w:rsidTr="00A65DC1">
        <w:tc>
          <w:tcPr>
            <w:tcW w:w="2303" w:type="dxa"/>
          </w:tcPr>
          <w:p w:rsidR="003E3181" w:rsidRDefault="003E3181" w:rsidP="00670DE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ermStart w:id="1717069753" w:edGrp="everyone" w:colFirst="1" w:colLast="1"/>
            <w:r>
              <w:rPr>
                <w:rFonts w:ascii="Arial" w:hAnsi="Arial" w:cs="Arial"/>
                <w:sz w:val="22"/>
                <w:szCs w:val="22"/>
              </w:rPr>
              <w:t>Ausbildungsbetrieb:</w:t>
            </w:r>
          </w:p>
        </w:tc>
        <w:tc>
          <w:tcPr>
            <w:tcW w:w="7586" w:type="dxa"/>
            <w:gridSpan w:val="3"/>
            <w:shd w:val="clear" w:color="auto" w:fill="F2F2F2" w:themeFill="background1" w:themeFillShade="F2"/>
          </w:tcPr>
          <w:p w:rsidR="003E3181" w:rsidRPr="002C237E" w:rsidRDefault="00223B32" w:rsidP="00670DE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E3181" w:rsidTr="00A65DC1">
        <w:tc>
          <w:tcPr>
            <w:tcW w:w="2303" w:type="dxa"/>
          </w:tcPr>
          <w:p w:rsidR="003E3181" w:rsidRDefault="003E3181" w:rsidP="00670DE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ermStart w:id="1025080382" w:edGrp="everyone" w:colFirst="1" w:colLast="1"/>
            <w:permEnd w:id="1717069753"/>
            <w:r>
              <w:rPr>
                <w:rFonts w:ascii="Arial" w:hAnsi="Arial" w:cs="Arial"/>
                <w:sz w:val="22"/>
                <w:szCs w:val="22"/>
              </w:rPr>
              <w:t>Straße/Hausnr.:</w:t>
            </w:r>
          </w:p>
        </w:tc>
        <w:tc>
          <w:tcPr>
            <w:tcW w:w="7586" w:type="dxa"/>
            <w:gridSpan w:val="3"/>
            <w:shd w:val="clear" w:color="auto" w:fill="F2F2F2" w:themeFill="background1" w:themeFillShade="F2"/>
          </w:tcPr>
          <w:p w:rsidR="003E3181" w:rsidRPr="002C237E" w:rsidRDefault="00223B32" w:rsidP="00670DE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A65DC1" w:rsidTr="00A65DC1">
        <w:tc>
          <w:tcPr>
            <w:tcW w:w="2303" w:type="dxa"/>
          </w:tcPr>
          <w:p w:rsidR="00A65DC1" w:rsidRDefault="00A65DC1" w:rsidP="00670DE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ermStart w:id="670048625" w:edGrp="everyone" w:colFirst="1" w:colLast="1"/>
            <w:permStart w:id="415258036" w:edGrp="everyone" w:colFirst="2" w:colLast="2"/>
            <w:permEnd w:id="1025080382"/>
            <w:r>
              <w:rPr>
                <w:rFonts w:ascii="Arial" w:hAnsi="Arial" w:cs="Arial"/>
                <w:sz w:val="22"/>
                <w:szCs w:val="22"/>
              </w:rPr>
              <w:t>PLZ/Wohnort: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A65DC1" w:rsidRPr="002C237E" w:rsidRDefault="00223B32" w:rsidP="00670DE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283" w:type="dxa"/>
            <w:gridSpan w:val="2"/>
            <w:shd w:val="clear" w:color="auto" w:fill="F2F2F2" w:themeFill="background1" w:themeFillShade="F2"/>
          </w:tcPr>
          <w:p w:rsidR="00A65DC1" w:rsidRPr="002C237E" w:rsidRDefault="00223B32" w:rsidP="00670DE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670DEA" w:rsidTr="00A65DC1">
        <w:tc>
          <w:tcPr>
            <w:tcW w:w="2303" w:type="dxa"/>
          </w:tcPr>
          <w:p w:rsidR="00670DEA" w:rsidRDefault="00670DEA" w:rsidP="00670DE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ermStart w:id="505882323" w:edGrp="everyone" w:colFirst="1" w:colLast="1"/>
            <w:permStart w:id="1738367985" w:edGrp="everyone" w:colFirst="3" w:colLast="3"/>
            <w:permEnd w:id="670048625"/>
            <w:permEnd w:id="415258036"/>
            <w:r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670DEA" w:rsidRPr="002C237E" w:rsidRDefault="00223B32" w:rsidP="00670DE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</w:tcPr>
          <w:p w:rsidR="00670DEA" w:rsidRDefault="00670DEA" w:rsidP="00670DE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980" w:type="dxa"/>
            <w:shd w:val="clear" w:color="auto" w:fill="F2F2F2" w:themeFill="background1" w:themeFillShade="F2"/>
          </w:tcPr>
          <w:p w:rsidR="00670DEA" w:rsidRPr="002C237E" w:rsidRDefault="00223B32" w:rsidP="00670DE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670DEA" w:rsidTr="00A65DC1">
        <w:tc>
          <w:tcPr>
            <w:tcW w:w="2303" w:type="dxa"/>
          </w:tcPr>
          <w:p w:rsidR="00670DEA" w:rsidRDefault="00670DEA" w:rsidP="00670DE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ermStart w:id="527577828" w:edGrp="everyone" w:colFirst="1" w:colLast="1"/>
            <w:permStart w:id="1900286405" w:edGrp="everyone" w:colFirst="3" w:colLast="3"/>
            <w:permEnd w:id="505882323"/>
            <w:permEnd w:id="1738367985"/>
            <w:r>
              <w:rPr>
                <w:rFonts w:ascii="Arial" w:hAnsi="Arial" w:cs="Arial"/>
                <w:sz w:val="22"/>
                <w:szCs w:val="22"/>
              </w:rPr>
              <w:t>Ausbilder/in: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670DEA" w:rsidRPr="002C237E" w:rsidRDefault="00223B32" w:rsidP="00670DE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</w:tcPr>
          <w:p w:rsidR="00670DEA" w:rsidRDefault="00670DEA" w:rsidP="00670DE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980" w:type="dxa"/>
            <w:shd w:val="clear" w:color="auto" w:fill="F2F2F2" w:themeFill="background1" w:themeFillShade="F2"/>
          </w:tcPr>
          <w:p w:rsidR="00670DEA" w:rsidRPr="002C237E" w:rsidRDefault="00223B32" w:rsidP="00670DEA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ermEnd w:id="527577828"/>
    <w:permEnd w:id="1900286405"/>
    <w:p w:rsidR="00670DEA" w:rsidRPr="0097698B" w:rsidRDefault="0097698B" w:rsidP="00D66411">
      <w:pPr>
        <w:spacing w:before="40"/>
        <w:rPr>
          <w:rFonts w:ascii="Arial" w:hAnsi="Arial" w:cs="Arial"/>
          <w:sz w:val="18"/>
          <w:szCs w:val="18"/>
        </w:rPr>
      </w:pPr>
      <w:r w:rsidRPr="0097698B">
        <w:rPr>
          <w:rFonts w:ascii="Arial" w:hAnsi="Arial" w:cs="Arial"/>
          <w:sz w:val="18"/>
          <w:szCs w:val="18"/>
          <w:u w:val="single"/>
        </w:rPr>
        <w:t>Hinweis:</w:t>
      </w:r>
      <w:r w:rsidRPr="0097698B">
        <w:rPr>
          <w:rFonts w:ascii="Arial" w:hAnsi="Arial" w:cs="Arial"/>
          <w:sz w:val="18"/>
          <w:szCs w:val="18"/>
        </w:rPr>
        <w:t xml:space="preserve"> Mit der Anmeldung ist eine </w:t>
      </w:r>
      <w:r w:rsidRPr="0097698B">
        <w:rPr>
          <w:rFonts w:ascii="Arial" w:hAnsi="Arial" w:cs="Arial"/>
          <w:b/>
          <w:bCs/>
          <w:sz w:val="18"/>
          <w:szCs w:val="18"/>
        </w:rPr>
        <w:t>Kopie des Ausbildungsvertrages</w:t>
      </w:r>
      <w:r w:rsidRPr="0097698B">
        <w:rPr>
          <w:rFonts w:ascii="Arial" w:hAnsi="Arial" w:cs="Arial"/>
          <w:sz w:val="18"/>
          <w:szCs w:val="18"/>
        </w:rPr>
        <w:t xml:space="preserve">, des </w:t>
      </w:r>
      <w:r w:rsidRPr="0097698B">
        <w:rPr>
          <w:rFonts w:ascii="Arial" w:hAnsi="Arial" w:cs="Arial"/>
          <w:b/>
          <w:bCs/>
          <w:sz w:val="18"/>
          <w:szCs w:val="18"/>
        </w:rPr>
        <w:t>Schulabgangszeugnisses</w:t>
      </w:r>
      <w:r w:rsidRPr="0097698B">
        <w:rPr>
          <w:rFonts w:ascii="Arial" w:hAnsi="Arial" w:cs="Arial"/>
          <w:sz w:val="18"/>
          <w:szCs w:val="18"/>
        </w:rPr>
        <w:t xml:space="preserve"> und ggf. </w:t>
      </w:r>
      <w:r w:rsidRPr="0097698B">
        <w:rPr>
          <w:rFonts w:ascii="Arial" w:hAnsi="Arial" w:cs="Arial"/>
          <w:b/>
          <w:bCs/>
          <w:sz w:val="18"/>
          <w:szCs w:val="18"/>
        </w:rPr>
        <w:t>Teilnahmebescheinigungen</w:t>
      </w:r>
      <w:r w:rsidRPr="0097698B">
        <w:rPr>
          <w:rFonts w:ascii="Arial" w:hAnsi="Arial" w:cs="Arial"/>
          <w:sz w:val="18"/>
          <w:szCs w:val="18"/>
        </w:rPr>
        <w:t xml:space="preserve"> und </w:t>
      </w:r>
      <w:r w:rsidRPr="0097698B">
        <w:rPr>
          <w:rFonts w:ascii="Arial" w:hAnsi="Arial" w:cs="Arial"/>
          <w:b/>
          <w:bCs/>
          <w:sz w:val="18"/>
          <w:szCs w:val="18"/>
        </w:rPr>
        <w:t>Zeugnis</w:t>
      </w:r>
      <w:r>
        <w:rPr>
          <w:rFonts w:ascii="Arial" w:hAnsi="Arial" w:cs="Arial"/>
          <w:sz w:val="18"/>
          <w:szCs w:val="18"/>
        </w:rPr>
        <w:t xml:space="preserve"> einer B</w:t>
      </w:r>
      <w:r w:rsidRPr="0097698B">
        <w:rPr>
          <w:rFonts w:ascii="Arial" w:hAnsi="Arial" w:cs="Arial"/>
          <w:sz w:val="18"/>
          <w:szCs w:val="18"/>
        </w:rPr>
        <w:t>erufsvorbereitenden Bildungsmaßnahme mit einzureichen!</w:t>
      </w:r>
    </w:p>
    <w:sectPr w:rsidR="00670DEA" w:rsidRPr="0097698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F40" w:rsidRDefault="009B6F40">
      <w:r>
        <w:separator/>
      </w:r>
    </w:p>
  </w:endnote>
  <w:endnote w:type="continuationSeparator" w:id="0">
    <w:p w:rsidR="009B6F40" w:rsidRDefault="009B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94" w:rsidRPr="005C3992" w:rsidRDefault="00E63694" w:rsidP="003374A6">
    <w:pPr>
      <w:pStyle w:val="Fuzeile"/>
      <w:tabs>
        <w:tab w:val="clear" w:pos="4536"/>
        <w:tab w:val="clear" w:pos="9072"/>
      </w:tabs>
      <w:rPr>
        <w:rFonts w:ascii="Arial" w:hAnsi="Arial" w:cs="Arial"/>
        <w:color w:val="808080" w:themeColor="background1" w:themeShade="80"/>
        <w:sz w:val="20"/>
        <w:szCs w:val="20"/>
      </w:rPr>
    </w:pPr>
    <w:r w:rsidRPr="005C3992">
      <w:rPr>
        <w:rFonts w:ascii="Arial" w:hAnsi="Arial" w:cs="Arial"/>
        <w:color w:val="808080" w:themeColor="background1" w:themeShade="80"/>
        <w:sz w:val="20"/>
        <w:szCs w:val="20"/>
      </w:rPr>
      <w:t>Hausanschrift:</w:t>
    </w:r>
    <w:r w:rsidRPr="005C3992">
      <w:rPr>
        <w:rFonts w:ascii="Arial" w:hAnsi="Arial" w:cs="Arial"/>
        <w:color w:val="808080" w:themeColor="background1" w:themeShade="80"/>
        <w:sz w:val="20"/>
        <w:szCs w:val="20"/>
      </w:rPr>
      <w:tab/>
      <w:t xml:space="preserve">    </w:t>
    </w:r>
    <w:r w:rsidRPr="005C3992">
      <w:rPr>
        <w:rFonts w:ascii="Arial" w:hAnsi="Arial" w:cs="Arial"/>
        <w:color w:val="808080" w:themeColor="background1" w:themeShade="80"/>
        <w:sz w:val="20"/>
        <w:szCs w:val="20"/>
      </w:rPr>
      <w:tab/>
    </w:r>
    <w:r w:rsidRPr="005C3992">
      <w:rPr>
        <w:rFonts w:ascii="Arial" w:hAnsi="Arial" w:cs="Arial"/>
        <w:color w:val="808080" w:themeColor="background1" w:themeShade="80"/>
        <w:sz w:val="20"/>
        <w:szCs w:val="20"/>
      </w:rPr>
      <w:tab/>
    </w:r>
    <w:r w:rsidR="00EB6F99" w:rsidRPr="005C3992">
      <w:rPr>
        <w:rFonts w:ascii="Arial" w:hAnsi="Arial" w:cs="Arial"/>
        <w:color w:val="808080" w:themeColor="background1" w:themeShade="80"/>
        <w:sz w:val="20"/>
        <w:szCs w:val="20"/>
      </w:rPr>
      <w:tab/>
    </w:r>
    <w:r w:rsidRPr="005C3992">
      <w:rPr>
        <w:rFonts w:ascii="Arial" w:hAnsi="Arial" w:cs="Arial"/>
        <w:color w:val="808080" w:themeColor="background1" w:themeShade="80"/>
        <w:sz w:val="20"/>
        <w:szCs w:val="20"/>
      </w:rPr>
      <w:t>Schulleiter</w:t>
    </w:r>
    <w:r w:rsidR="00415C7F" w:rsidRPr="005C3992">
      <w:rPr>
        <w:rFonts w:ascii="Arial" w:hAnsi="Arial" w:cs="Arial"/>
        <w:color w:val="808080" w:themeColor="background1" w:themeShade="80"/>
        <w:sz w:val="20"/>
        <w:szCs w:val="20"/>
      </w:rPr>
      <w:t>in</w:t>
    </w:r>
    <w:r w:rsidRPr="005C3992">
      <w:rPr>
        <w:rFonts w:ascii="Arial" w:hAnsi="Arial" w:cs="Arial"/>
        <w:color w:val="808080" w:themeColor="background1" w:themeShade="80"/>
        <w:sz w:val="20"/>
        <w:szCs w:val="20"/>
      </w:rPr>
      <w:t>:</w:t>
    </w:r>
    <w:r w:rsidR="00EB6F99" w:rsidRPr="005C3992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r w:rsidR="00EB6F99" w:rsidRPr="005C3992">
      <w:rPr>
        <w:rFonts w:ascii="Arial" w:hAnsi="Arial" w:cs="Arial"/>
        <w:color w:val="808080" w:themeColor="background1" w:themeShade="80"/>
        <w:sz w:val="20"/>
        <w:szCs w:val="20"/>
      </w:rPr>
      <w:tab/>
    </w:r>
    <w:r w:rsidR="00EB6F99" w:rsidRPr="005C3992">
      <w:rPr>
        <w:rFonts w:ascii="Arial" w:hAnsi="Arial" w:cs="Arial"/>
        <w:color w:val="808080" w:themeColor="background1" w:themeShade="80"/>
        <w:sz w:val="20"/>
        <w:szCs w:val="20"/>
      </w:rPr>
      <w:tab/>
    </w:r>
    <w:r w:rsidRPr="005C3992">
      <w:rPr>
        <w:rFonts w:ascii="Arial" w:hAnsi="Arial" w:cs="Arial"/>
        <w:color w:val="808080" w:themeColor="background1" w:themeShade="80"/>
        <w:sz w:val="20"/>
        <w:szCs w:val="20"/>
      </w:rPr>
      <w:tab/>
      <w:t>stellvertr. Schulleiter:</w:t>
    </w:r>
  </w:p>
  <w:p w:rsidR="00E63694" w:rsidRPr="005C3992" w:rsidRDefault="00EB6F99" w:rsidP="003374A6">
    <w:pPr>
      <w:pStyle w:val="Fuzeile"/>
      <w:tabs>
        <w:tab w:val="clear" w:pos="4536"/>
        <w:tab w:val="clear" w:pos="9072"/>
      </w:tabs>
      <w:rPr>
        <w:rFonts w:ascii="Arial" w:hAnsi="Arial" w:cs="Arial"/>
        <w:color w:val="808080" w:themeColor="background1" w:themeShade="80"/>
        <w:sz w:val="20"/>
        <w:szCs w:val="20"/>
      </w:rPr>
    </w:pPr>
    <w:r w:rsidRPr="005C3992">
      <w:rPr>
        <w:rFonts w:ascii="Arial" w:hAnsi="Arial" w:cs="Arial"/>
        <w:color w:val="808080" w:themeColor="background1" w:themeShade="80"/>
        <w:sz w:val="20"/>
        <w:szCs w:val="20"/>
      </w:rPr>
      <w:t>Berufliche Schule Buckow</w:t>
    </w:r>
    <w:r w:rsidR="00E63694" w:rsidRPr="005C3992">
      <w:rPr>
        <w:rFonts w:ascii="Arial" w:hAnsi="Arial" w:cs="Arial"/>
        <w:color w:val="808080" w:themeColor="background1" w:themeShade="80"/>
        <w:sz w:val="20"/>
        <w:szCs w:val="20"/>
      </w:rPr>
      <w:tab/>
    </w:r>
    <w:r w:rsidR="00E63694" w:rsidRPr="005C3992">
      <w:rPr>
        <w:rFonts w:ascii="Arial" w:hAnsi="Arial" w:cs="Arial"/>
        <w:color w:val="808080" w:themeColor="background1" w:themeShade="80"/>
        <w:sz w:val="20"/>
        <w:szCs w:val="20"/>
      </w:rPr>
      <w:tab/>
    </w:r>
    <w:r w:rsidR="00415C7F" w:rsidRPr="005C3992">
      <w:rPr>
        <w:rFonts w:ascii="Arial" w:hAnsi="Arial" w:cs="Arial"/>
        <w:color w:val="808080" w:themeColor="background1" w:themeShade="80"/>
        <w:sz w:val="20"/>
        <w:szCs w:val="20"/>
      </w:rPr>
      <w:t>Angela B</w:t>
    </w:r>
    <w:r w:rsidRPr="005C3992">
      <w:rPr>
        <w:rFonts w:ascii="Arial" w:hAnsi="Arial" w:cs="Arial"/>
        <w:color w:val="808080" w:themeColor="background1" w:themeShade="80"/>
        <w:sz w:val="20"/>
        <w:szCs w:val="20"/>
      </w:rPr>
      <w:t>eier</w:t>
    </w:r>
    <w:r w:rsidRPr="005C3992">
      <w:rPr>
        <w:rFonts w:ascii="Arial" w:hAnsi="Arial" w:cs="Arial"/>
        <w:color w:val="808080" w:themeColor="background1" w:themeShade="80"/>
        <w:sz w:val="20"/>
        <w:szCs w:val="20"/>
      </w:rPr>
      <w:tab/>
    </w:r>
    <w:r w:rsidRPr="005C3992">
      <w:rPr>
        <w:rFonts w:ascii="Arial" w:hAnsi="Arial" w:cs="Arial"/>
        <w:color w:val="808080" w:themeColor="background1" w:themeShade="80"/>
        <w:sz w:val="20"/>
        <w:szCs w:val="20"/>
      </w:rPr>
      <w:tab/>
    </w:r>
    <w:r w:rsidR="00415C7F" w:rsidRPr="005C3992">
      <w:rPr>
        <w:rFonts w:ascii="Arial" w:hAnsi="Arial" w:cs="Arial"/>
        <w:color w:val="808080" w:themeColor="background1" w:themeShade="80"/>
        <w:sz w:val="20"/>
        <w:szCs w:val="20"/>
      </w:rPr>
      <w:tab/>
      <w:t>Thomas Richter</w:t>
    </w:r>
  </w:p>
  <w:p w:rsidR="00E63694" w:rsidRPr="005C3992" w:rsidRDefault="00EB6F99" w:rsidP="003374A6">
    <w:pPr>
      <w:pStyle w:val="Fuzeile"/>
      <w:tabs>
        <w:tab w:val="clear" w:pos="4536"/>
        <w:tab w:val="clear" w:pos="9072"/>
      </w:tabs>
      <w:rPr>
        <w:rFonts w:ascii="Arial" w:hAnsi="Arial" w:cs="Arial"/>
        <w:color w:val="808080" w:themeColor="background1" w:themeShade="80"/>
        <w:sz w:val="20"/>
        <w:szCs w:val="20"/>
      </w:rPr>
    </w:pPr>
    <w:r w:rsidRPr="005C3992">
      <w:rPr>
        <w:rFonts w:ascii="Arial" w:hAnsi="Arial" w:cs="Arial"/>
        <w:color w:val="808080" w:themeColor="background1" w:themeShade="80"/>
        <w:sz w:val="20"/>
        <w:szCs w:val="20"/>
      </w:rPr>
      <w:t>Spreewaldstr. 20/22</w:t>
    </w:r>
    <w:r w:rsidR="00E63694" w:rsidRPr="005C3992">
      <w:rPr>
        <w:rFonts w:ascii="Arial" w:hAnsi="Arial" w:cs="Arial"/>
        <w:color w:val="808080" w:themeColor="background1" w:themeShade="80"/>
        <w:sz w:val="20"/>
        <w:szCs w:val="20"/>
      </w:rPr>
      <w:tab/>
      <w:t xml:space="preserve">   </w:t>
    </w:r>
    <w:r w:rsidR="00E63694" w:rsidRPr="005C3992">
      <w:rPr>
        <w:rFonts w:ascii="Arial" w:hAnsi="Arial" w:cs="Arial"/>
        <w:color w:val="808080" w:themeColor="background1" w:themeShade="80"/>
        <w:sz w:val="20"/>
        <w:szCs w:val="20"/>
      </w:rPr>
      <w:tab/>
    </w:r>
    <w:r w:rsidRPr="005C3992">
      <w:rPr>
        <w:rFonts w:ascii="Arial" w:hAnsi="Arial" w:cs="Arial"/>
        <w:color w:val="808080" w:themeColor="background1" w:themeShade="80"/>
        <w:sz w:val="20"/>
        <w:szCs w:val="20"/>
      </w:rPr>
      <w:tab/>
    </w:r>
    <w:r w:rsidR="00E63694" w:rsidRPr="005C3992">
      <w:rPr>
        <w:rFonts w:ascii="Arial" w:hAnsi="Arial" w:cs="Arial"/>
        <w:color w:val="808080" w:themeColor="background1" w:themeShade="80"/>
        <w:sz w:val="20"/>
        <w:szCs w:val="20"/>
      </w:rPr>
      <w:t>Tel.: 03334 – 3835</w:t>
    </w:r>
    <w:r w:rsidR="00415C7F" w:rsidRPr="005C3992">
      <w:rPr>
        <w:rFonts w:ascii="Arial" w:hAnsi="Arial" w:cs="Arial"/>
        <w:color w:val="808080" w:themeColor="background1" w:themeShade="80"/>
        <w:sz w:val="20"/>
        <w:szCs w:val="20"/>
      </w:rPr>
      <w:t>-44</w:t>
    </w:r>
    <w:r w:rsidR="00415C7F" w:rsidRPr="005C3992">
      <w:rPr>
        <w:rFonts w:ascii="Arial" w:hAnsi="Arial" w:cs="Arial"/>
        <w:color w:val="808080" w:themeColor="background1" w:themeShade="80"/>
        <w:sz w:val="20"/>
        <w:szCs w:val="20"/>
      </w:rPr>
      <w:tab/>
    </w:r>
    <w:r w:rsidR="00E63694" w:rsidRPr="005C3992">
      <w:rPr>
        <w:rFonts w:ascii="Arial" w:hAnsi="Arial" w:cs="Arial"/>
        <w:color w:val="808080" w:themeColor="background1" w:themeShade="80"/>
        <w:sz w:val="20"/>
        <w:szCs w:val="20"/>
      </w:rPr>
      <w:tab/>
    </w:r>
    <w:r w:rsidR="00415C7F" w:rsidRPr="005C3992">
      <w:rPr>
        <w:rFonts w:ascii="Arial" w:hAnsi="Arial" w:cs="Arial"/>
        <w:color w:val="808080" w:themeColor="background1" w:themeShade="80"/>
        <w:sz w:val="20"/>
        <w:szCs w:val="20"/>
      </w:rPr>
      <w:t>Tel.: 03334 – 3835-45</w:t>
    </w:r>
  </w:p>
  <w:p w:rsidR="00E63694" w:rsidRPr="005C3992" w:rsidRDefault="00EB6F99" w:rsidP="003374A6">
    <w:pPr>
      <w:pStyle w:val="Fuzeile"/>
      <w:tabs>
        <w:tab w:val="clear" w:pos="4536"/>
        <w:tab w:val="clear" w:pos="9072"/>
      </w:tabs>
      <w:rPr>
        <w:rFonts w:ascii="Arial" w:hAnsi="Arial" w:cs="Arial"/>
        <w:color w:val="808080" w:themeColor="background1" w:themeShade="80"/>
        <w:sz w:val="20"/>
        <w:szCs w:val="20"/>
      </w:rPr>
    </w:pPr>
    <w:r w:rsidRPr="005C3992">
      <w:rPr>
        <w:rFonts w:ascii="Arial" w:hAnsi="Arial" w:cs="Arial"/>
        <w:color w:val="808080" w:themeColor="background1" w:themeShade="80"/>
        <w:sz w:val="20"/>
        <w:szCs w:val="20"/>
      </w:rPr>
      <w:t>16227 Eberswalde</w:t>
    </w:r>
    <w:r w:rsidR="00E63694" w:rsidRPr="005C3992">
      <w:rPr>
        <w:rFonts w:ascii="Arial" w:hAnsi="Arial" w:cs="Arial"/>
        <w:color w:val="808080" w:themeColor="background1" w:themeShade="80"/>
        <w:sz w:val="20"/>
        <w:szCs w:val="20"/>
      </w:rPr>
      <w:tab/>
      <w:t xml:space="preserve">   </w:t>
    </w:r>
    <w:r w:rsidR="00E63694" w:rsidRPr="005C3992">
      <w:rPr>
        <w:rFonts w:ascii="Arial" w:hAnsi="Arial" w:cs="Arial"/>
        <w:color w:val="808080" w:themeColor="background1" w:themeShade="80"/>
        <w:sz w:val="20"/>
        <w:szCs w:val="20"/>
      </w:rPr>
      <w:tab/>
    </w:r>
    <w:r w:rsidR="00E63694" w:rsidRPr="005C3992">
      <w:rPr>
        <w:rFonts w:ascii="Arial" w:hAnsi="Arial" w:cs="Arial"/>
        <w:color w:val="808080" w:themeColor="background1" w:themeShade="80"/>
        <w:sz w:val="20"/>
        <w:szCs w:val="20"/>
      </w:rPr>
      <w:tab/>
      <w:t>Fax: 03334 – 3835</w:t>
    </w:r>
    <w:r w:rsidR="00BC5B64" w:rsidRPr="005C3992">
      <w:rPr>
        <w:rFonts w:ascii="Arial" w:hAnsi="Arial" w:cs="Arial"/>
        <w:color w:val="808080" w:themeColor="background1" w:themeShade="80"/>
        <w:sz w:val="20"/>
        <w:szCs w:val="20"/>
      </w:rPr>
      <w:t>-</w:t>
    </w:r>
    <w:r w:rsidR="00E63694" w:rsidRPr="005C3992">
      <w:rPr>
        <w:rFonts w:ascii="Arial" w:hAnsi="Arial" w:cs="Arial"/>
        <w:color w:val="808080" w:themeColor="background1" w:themeShade="80"/>
        <w:sz w:val="20"/>
        <w:szCs w:val="20"/>
      </w:rPr>
      <w:t>45</w:t>
    </w:r>
    <w:r w:rsidR="00E63694" w:rsidRPr="005C3992">
      <w:rPr>
        <w:rFonts w:ascii="Arial" w:hAnsi="Arial" w:cs="Arial"/>
        <w:color w:val="808080" w:themeColor="background1" w:themeShade="80"/>
        <w:sz w:val="20"/>
        <w:szCs w:val="20"/>
      </w:rPr>
      <w:tab/>
    </w:r>
    <w:r w:rsidR="00BC5B64" w:rsidRPr="005C3992">
      <w:rPr>
        <w:rFonts w:ascii="Arial" w:hAnsi="Arial" w:cs="Arial"/>
        <w:color w:val="808080" w:themeColor="background1" w:themeShade="80"/>
        <w:sz w:val="20"/>
        <w:szCs w:val="20"/>
      </w:rPr>
      <w:tab/>
      <w:t>Fax: 03334 – 3835-45</w:t>
    </w:r>
  </w:p>
  <w:p w:rsidR="00E63694" w:rsidRPr="00D908CC" w:rsidRDefault="00E63694" w:rsidP="00D908CC">
    <w:pPr>
      <w:pStyle w:val="Fuzeile"/>
      <w:tabs>
        <w:tab w:val="clear" w:pos="4536"/>
        <w:tab w:val="clear" w:pos="9072"/>
      </w:tabs>
      <w:rPr>
        <w:rFonts w:ascii="Arial" w:hAnsi="Arial" w:cs="Arial"/>
        <w:color w:val="808080" w:themeColor="background1" w:themeShade="80"/>
        <w:sz w:val="20"/>
        <w:szCs w:val="20"/>
      </w:rPr>
    </w:pPr>
    <w:r w:rsidRPr="005C3992">
      <w:rPr>
        <w:rFonts w:ascii="Arial" w:hAnsi="Arial" w:cs="Arial"/>
        <w:color w:val="808080" w:themeColor="background1" w:themeShade="80"/>
        <w:sz w:val="20"/>
        <w:szCs w:val="20"/>
      </w:rPr>
      <w:tab/>
    </w:r>
    <w:r w:rsidRPr="005C3992">
      <w:rPr>
        <w:rFonts w:ascii="Arial" w:hAnsi="Arial" w:cs="Arial"/>
        <w:color w:val="808080" w:themeColor="background1" w:themeShade="80"/>
        <w:sz w:val="20"/>
        <w:szCs w:val="20"/>
      </w:rPr>
      <w:tab/>
    </w:r>
    <w:r w:rsidRPr="005C3992">
      <w:rPr>
        <w:rFonts w:ascii="Arial" w:hAnsi="Arial" w:cs="Arial"/>
        <w:color w:val="808080" w:themeColor="background1" w:themeShade="80"/>
        <w:sz w:val="20"/>
        <w:szCs w:val="20"/>
      </w:rPr>
      <w:tab/>
    </w:r>
    <w:r w:rsidRPr="005C3992">
      <w:rPr>
        <w:rFonts w:ascii="Arial" w:hAnsi="Arial" w:cs="Arial"/>
        <w:color w:val="808080" w:themeColor="background1" w:themeShade="80"/>
        <w:sz w:val="20"/>
        <w:szCs w:val="20"/>
      </w:rPr>
      <w:tab/>
    </w:r>
    <w:r w:rsidR="00EB6F99" w:rsidRPr="005C3992">
      <w:rPr>
        <w:rFonts w:ascii="Arial" w:hAnsi="Arial" w:cs="Arial"/>
        <w:color w:val="808080" w:themeColor="background1" w:themeShade="80"/>
        <w:sz w:val="20"/>
        <w:szCs w:val="20"/>
      </w:rPr>
      <w:tab/>
    </w:r>
    <w:hyperlink r:id="rId1" w:history="1">
      <w:r w:rsidR="00BC5B64" w:rsidRPr="003C18E2">
        <w:rPr>
          <w:rStyle w:val="Hyperlink"/>
          <w:rFonts w:ascii="Arial" w:hAnsi="Arial" w:cs="Arial"/>
          <w:color w:val="808080" w:themeColor="background1" w:themeShade="80"/>
          <w:sz w:val="20"/>
          <w:szCs w:val="20"/>
        </w:rPr>
        <w:t>an.beier@bebuckow.de</w:t>
      </w:r>
    </w:hyperlink>
    <w:r w:rsidRPr="003C18E2">
      <w:rPr>
        <w:rFonts w:ascii="Arial" w:hAnsi="Arial" w:cs="Arial"/>
        <w:color w:val="808080" w:themeColor="background1" w:themeShade="80"/>
        <w:sz w:val="20"/>
        <w:szCs w:val="20"/>
      </w:rPr>
      <w:tab/>
    </w:r>
    <w:r w:rsidRPr="003C18E2">
      <w:rPr>
        <w:rFonts w:ascii="Arial" w:hAnsi="Arial" w:cs="Arial"/>
        <w:color w:val="808080" w:themeColor="background1" w:themeShade="80"/>
        <w:sz w:val="20"/>
        <w:szCs w:val="20"/>
      </w:rPr>
      <w:tab/>
    </w:r>
    <w:hyperlink r:id="rId2" w:history="1">
      <w:r w:rsidR="00BC5B64" w:rsidRPr="003C18E2">
        <w:rPr>
          <w:rStyle w:val="Hyperlink"/>
          <w:rFonts w:ascii="Arial" w:hAnsi="Arial" w:cs="Arial"/>
          <w:color w:val="808080" w:themeColor="background1" w:themeShade="80"/>
          <w:sz w:val="20"/>
          <w:szCs w:val="20"/>
        </w:rPr>
        <w:t>th.richter@bebuckow.de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F40" w:rsidRDefault="009B6F40">
      <w:r>
        <w:separator/>
      </w:r>
    </w:p>
  </w:footnote>
  <w:footnote w:type="continuationSeparator" w:id="0">
    <w:p w:rsidR="009B6F40" w:rsidRDefault="009B6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22" w:rsidRPr="00810B22" w:rsidRDefault="00810B22" w:rsidP="00810B22">
    <w:pPr>
      <w:pStyle w:val="Kopfzeile"/>
      <w:rPr>
        <w:rFonts w:ascii="Arial" w:hAnsi="Arial" w:cs="Arial"/>
        <w:b/>
        <w:bCs/>
        <w:color w:val="99CC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8FF5B60" wp14:editId="57615142">
          <wp:simplePos x="0" y="0"/>
          <wp:positionH relativeFrom="column">
            <wp:posOffset>5438140</wp:posOffset>
          </wp:positionH>
          <wp:positionV relativeFrom="paragraph">
            <wp:posOffset>-190500</wp:posOffset>
          </wp:positionV>
          <wp:extent cx="902970" cy="734060"/>
          <wp:effectExtent l="0" t="0" r="0" b="8890"/>
          <wp:wrapTight wrapText="bothSides">
            <wp:wrapPolygon edited="0">
              <wp:start x="0" y="0"/>
              <wp:lineTo x="0" y="21301"/>
              <wp:lineTo x="20962" y="21301"/>
              <wp:lineTo x="20962" y="0"/>
              <wp:lineTo x="0" y="0"/>
            </wp:wrapPolygon>
          </wp:wrapTight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3694" w:rsidRPr="00810B22">
      <w:rPr>
        <w:rFonts w:ascii="Arial" w:hAnsi="Arial" w:cs="Arial"/>
        <w:b/>
        <w:bCs/>
        <w:color w:val="99CC00"/>
      </w:rPr>
      <w:t>Berufliche Schule Buckow</w:t>
    </w:r>
  </w:p>
  <w:p w:rsidR="00E63694" w:rsidRPr="005C3992" w:rsidRDefault="00810B22" w:rsidP="00810B22">
    <w:pPr>
      <w:pStyle w:val="Kopfzeile"/>
      <w:rPr>
        <w:rFonts w:ascii="Arial" w:hAnsi="Arial" w:cs="Arial"/>
        <w:color w:val="808080" w:themeColor="background1" w:themeShade="80"/>
        <w:sz w:val="20"/>
        <w:szCs w:val="20"/>
      </w:rPr>
    </w:pPr>
    <w:r w:rsidRPr="005C3992">
      <w:rPr>
        <w:rFonts w:ascii="Arial" w:hAnsi="Arial" w:cs="Arial"/>
        <w:color w:val="808080" w:themeColor="background1" w:themeShade="80"/>
        <w:sz w:val="20"/>
        <w:szCs w:val="20"/>
      </w:rPr>
      <w:t xml:space="preserve">Ersatzschule mit anerkannten </w:t>
    </w:r>
    <w:r w:rsidR="00E63694" w:rsidRPr="005C3992">
      <w:rPr>
        <w:rFonts w:ascii="Arial" w:hAnsi="Arial" w:cs="Arial"/>
        <w:color w:val="808080" w:themeColor="background1" w:themeShade="80"/>
        <w:sz w:val="20"/>
        <w:szCs w:val="20"/>
      </w:rPr>
      <w:t>Bi</w:t>
    </w:r>
    <w:r w:rsidRPr="005C3992">
      <w:rPr>
        <w:rFonts w:ascii="Arial" w:hAnsi="Arial" w:cs="Arial"/>
        <w:color w:val="808080" w:themeColor="background1" w:themeShade="80"/>
        <w:sz w:val="20"/>
        <w:szCs w:val="20"/>
      </w:rPr>
      <w:t>ldungsgängen der Berufsschule</w:t>
    </w:r>
  </w:p>
  <w:p w:rsidR="00810B22" w:rsidRPr="00810B22" w:rsidRDefault="00810B22" w:rsidP="00810B22">
    <w:pPr>
      <w:pStyle w:val="Kopfzeile"/>
      <w:spacing w:after="120"/>
      <w:rPr>
        <w:rFonts w:ascii="Arial" w:hAnsi="Arial" w:cs="Arial"/>
        <w:sz w:val="22"/>
        <w:szCs w:val="22"/>
      </w:rPr>
    </w:pPr>
    <w:r w:rsidRPr="005C3992">
      <w:rPr>
        <w:rFonts w:ascii="Arial" w:hAnsi="Arial" w:cs="Arial"/>
        <w:color w:val="808080" w:themeColor="background1" w:themeShade="80"/>
        <w:sz w:val="22"/>
        <w:szCs w:val="22"/>
      </w:rPr>
      <w:t>Spreewaldstraße 20/22 - 16227 Eberswalde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BoYwd5RSXoiPEkiA2DX0TX7ehOs=" w:salt="QyC5xMBW6Ary7azWsG24NA=="/>
  <w:autoFormatOverrid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22"/>
    <w:rsid w:val="000046DE"/>
    <w:rsid w:val="000142A3"/>
    <w:rsid w:val="0002454B"/>
    <w:rsid w:val="000600E3"/>
    <w:rsid w:val="00060514"/>
    <w:rsid w:val="00075B9C"/>
    <w:rsid w:val="0008791A"/>
    <w:rsid w:val="0009435E"/>
    <w:rsid w:val="000B3A09"/>
    <w:rsid w:val="000B5E81"/>
    <w:rsid w:val="000B7E12"/>
    <w:rsid w:val="000C0925"/>
    <w:rsid w:val="000D2B4F"/>
    <w:rsid w:val="000E5DF4"/>
    <w:rsid w:val="000E5E86"/>
    <w:rsid w:val="000E765E"/>
    <w:rsid w:val="000F0750"/>
    <w:rsid w:val="00102D98"/>
    <w:rsid w:val="00103827"/>
    <w:rsid w:val="00104BD2"/>
    <w:rsid w:val="00105BA9"/>
    <w:rsid w:val="00107F07"/>
    <w:rsid w:val="00110363"/>
    <w:rsid w:val="00111709"/>
    <w:rsid w:val="0011334A"/>
    <w:rsid w:val="00115353"/>
    <w:rsid w:val="00120A11"/>
    <w:rsid w:val="00120D20"/>
    <w:rsid w:val="00123B21"/>
    <w:rsid w:val="001307DF"/>
    <w:rsid w:val="00130DE8"/>
    <w:rsid w:val="00131808"/>
    <w:rsid w:val="0013357B"/>
    <w:rsid w:val="00133781"/>
    <w:rsid w:val="00134D16"/>
    <w:rsid w:val="001365C4"/>
    <w:rsid w:val="0014489A"/>
    <w:rsid w:val="00147314"/>
    <w:rsid w:val="00155A3A"/>
    <w:rsid w:val="00164CFC"/>
    <w:rsid w:val="00166E30"/>
    <w:rsid w:val="0016777B"/>
    <w:rsid w:val="0017218E"/>
    <w:rsid w:val="001806B4"/>
    <w:rsid w:val="0018180E"/>
    <w:rsid w:val="00183E81"/>
    <w:rsid w:val="001843D1"/>
    <w:rsid w:val="00184D65"/>
    <w:rsid w:val="00191843"/>
    <w:rsid w:val="00192C18"/>
    <w:rsid w:val="00194BC4"/>
    <w:rsid w:val="001A1ACD"/>
    <w:rsid w:val="001A58BD"/>
    <w:rsid w:val="001B4B96"/>
    <w:rsid w:val="001C5D84"/>
    <w:rsid w:val="001D506A"/>
    <w:rsid w:val="001E17F6"/>
    <w:rsid w:val="001E20F2"/>
    <w:rsid w:val="001E27D5"/>
    <w:rsid w:val="001E29A5"/>
    <w:rsid w:val="00200745"/>
    <w:rsid w:val="00211111"/>
    <w:rsid w:val="00215776"/>
    <w:rsid w:val="002158BC"/>
    <w:rsid w:val="002161C5"/>
    <w:rsid w:val="00216D5E"/>
    <w:rsid w:val="00221C87"/>
    <w:rsid w:val="00221E79"/>
    <w:rsid w:val="00223B32"/>
    <w:rsid w:val="00224BBB"/>
    <w:rsid w:val="00225641"/>
    <w:rsid w:val="00230CE2"/>
    <w:rsid w:val="00245AD6"/>
    <w:rsid w:val="0025227A"/>
    <w:rsid w:val="00264235"/>
    <w:rsid w:val="00267E98"/>
    <w:rsid w:val="00270B8C"/>
    <w:rsid w:val="002743DD"/>
    <w:rsid w:val="002836EB"/>
    <w:rsid w:val="00291AA6"/>
    <w:rsid w:val="00292496"/>
    <w:rsid w:val="00293CB9"/>
    <w:rsid w:val="00296A06"/>
    <w:rsid w:val="002A1F90"/>
    <w:rsid w:val="002B0D4C"/>
    <w:rsid w:val="002B3005"/>
    <w:rsid w:val="002B3B5A"/>
    <w:rsid w:val="002B532D"/>
    <w:rsid w:val="002B53D5"/>
    <w:rsid w:val="002C03AE"/>
    <w:rsid w:val="002C237E"/>
    <w:rsid w:val="002D7D0C"/>
    <w:rsid w:val="002D7FA6"/>
    <w:rsid w:val="002E0387"/>
    <w:rsid w:val="002F12F6"/>
    <w:rsid w:val="002F519B"/>
    <w:rsid w:val="003004FB"/>
    <w:rsid w:val="00305CE8"/>
    <w:rsid w:val="00306384"/>
    <w:rsid w:val="00323C19"/>
    <w:rsid w:val="00325D0F"/>
    <w:rsid w:val="00332EA4"/>
    <w:rsid w:val="0033349D"/>
    <w:rsid w:val="003342D7"/>
    <w:rsid w:val="003374A6"/>
    <w:rsid w:val="0033754F"/>
    <w:rsid w:val="00342305"/>
    <w:rsid w:val="00342A99"/>
    <w:rsid w:val="00363143"/>
    <w:rsid w:val="0036547C"/>
    <w:rsid w:val="00382EFC"/>
    <w:rsid w:val="00384AEA"/>
    <w:rsid w:val="003864C7"/>
    <w:rsid w:val="003873BB"/>
    <w:rsid w:val="00396E0B"/>
    <w:rsid w:val="003979B5"/>
    <w:rsid w:val="00397A89"/>
    <w:rsid w:val="003A1990"/>
    <w:rsid w:val="003B170A"/>
    <w:rsid w:val="003B1CE2"/>
    <w:rsid w:val="003B382E"/>
    <w:rsid w:val="003B484B"/>
    <w:rsid w:val="003C18E2"/>
    <w:rsid w:val="003C7BFB"/>
    <w:rsid w:val="003D0E96"/>
    <w:rsid w:val="003D1286"/>
    <w:rsid w:val="003D25C0"/>
    <w:rsid w:val="003D598D"/>
    <w:rsid w:val="003E01B8"/>
    <w:rsid w:val="003E0796"/>
    <w:rsid w:val="003E1C27"/>
    <w:rsid w:val="003E3181"/>
    <w:rsid w:val="003E647B"/>
    <w:rsid w:val="003F0DB5"/>
    <w:rsid w:val="003F1792"/>
    <w:rsid w:val="003F1984"/>
    <w:rsid w:val="003F4EC0"/>
    <w:rsid w:val="003F7E16"/>
    <w:rsid w:val="00400884"/>
    <w:rsid w:val="00403429"/>
    <w:rsid w:val="00405746"/>
    <w:rsid w:val="00407AAE"/>
    <w:rsid w:val="00415C7F"/>
    <w:rsid w:val="00435444"/>
    <w:rsid w:val="00435F82"/>
    <w:rsid w:val="00437C23"/>
    <w:rsid w:val="00442ACD"/>
    <w:rsid w:val="0044372C"/>
    <w:rsid w:val="004543FE"/>
    <w:rsid w:val="004629AF"/>
    <w:rsid w:val="00463A30"/>
    <w:rsid w:val="00482FE9"/>
    <w:rsid w:val="00484802"/>
    <w:rsid w:val="00484AB9"/>
    <w:rsid w:val="00487338"/>
    <w:rsid w:val="00487EAC"/>
    <w:rsid w:val="004903B0"/>
    <w:rsid w:val="00493CA4"/>
    <w:rsid w:val="00495771"/>
    <w:rsid w:val="004A5096"/>
    <w:rsid w:val="004B718D"/>
    <w:rsid w:val="004C1F3D"/>
    <w:rsid w:val="004C2271"/>
    <w:rsid w:val="004D34BE"/>
    <w:rsid w:val="004E1295"/>
    <w:rsid w:val="004E7523"/>
    <w:rsid w:val="004F1A32"/>
    <w:rsid w:val="004F1E9D"/>
    <w:rsid w:val="0050123B"/>
    <w:rsid w:val="00501D45"/>
    <w:rsid w:val="0050485B"/>
    <w:rsid w:val="0052024F"/>
    <w:rsid w:val="00521179"/>
    <w:rsid w:val="00522216"/>
    <w:rsid w:val="00524602"/>
    <w:rsid w:val="00527047"/>
    <w:rsid w:val="00552E5E"/>
    <w:rsid w:val="00553385"/>
    <w:rsid w:val="00565742"/>
    <w:rsid w:val="00577B94"/>
    <w:rsid w:val="00582228"/>
    <w:rsid w:val="005830D5"/>
    <w:rsid w:val="0058682A"/>
    <w:rsid w:val="005A7938"/>
    <w:rsid w:val="005C3992"/>
    <w:rsid w:val="005E29D3"/>
    <w:rsid w:val="005F4EDB"/>
    <w:rsid w:val="005F7711"/>
    <w:rsid w:val="00600D58"/>
    <w:rsid w:val="0060155A"/>
    <w:rsid w:val="006121A4"/>
    <w:rsid w:val="006159CA"/>
    <w:rsid w:val="00621835"/>
    <w:rsid w:val="00622D6C"/>
    <w:rsid w:val="00640C20"/>
    <w:rsid w:val="0064649B"/>
    <w:rsid w:val="00653D7E"/>
    <w:rsid w:val="00656004"/>
    <w:rsid w:val="006671C2"/>
    <w:rsid w:val="00667E34"/>
    <w:rsid w:val="00670DEA"/>
    <w:rsid w:val="00673DA5"/>
    <w:rsid w:val="00674F67"/>
    <w:rsid w:val="006767FA"/>
    <w:rsid w:val="0068188A"/>
    <w:rsid w:val="0068561A"/>
    <w:rsid w:val="00690486"/>
    <w:rsid w:val="00694A4D"/>
    <w:rsid w:val="006976C9"/>
    <w:rsid w:val="006A3E13"/>
    <w:rsid w:val="006A6C11"/>
    <w:rsid w:val="006A7211"/>
    <w:rsid w:val="006B26A5"/>
    <w:rsid w:val="006B3FB8"/>
    <w:rsid w:val="006B5196"/>
    <w:rsid w:val="006C096D"/>
    <w:rsid w:val="006C3FF1"/>
    <w:rsid w:val="006C4209"/>
    <w:rsid w:val="006C4FB2"/>
    <w:rsid w:val="006D6BE3"/>
    <w:rsid w:val="006E07DA"/>
    <w:rsid w:val="006E1F41"/>
    <w:rsid w:val="006E41C2"/>
    <w:rsid w:val="006E79D9"/>
    <w:rsid w:val="006F0659"/>
    <w:rsid w:val="006F3A42"/>
    <w:rsid w:val="006F54E2"/>
    <w:rsid w:val="0070106B"/>
    <w:rsid w:val="00703B91"/>
    <w:rsid w:val="00705791"/>
    <w:rsid w:val="00713A90"/>
    <w:rsid w:val="00715599"/>
    <w:rsid w:val="00723DDD"/>
    <w:rsid w:val="0073054D"/>
    <w:rsid w:val="00741C19"/>
    <w:rsid w:val="00763019"/>
    <w:rsid w:val="00764A0B"/>
    <w:rsid w:val="00765510"/>
    <w:rsid w:val="0077132F"/>
    <w:rsid w:val="00771612"/>
    <w:rsid w:val="00773C3F"/>
    <w:rsid w:val="0078042E"/>
    <w:rsid w:val="00780B03"/>
    <w:rsid w:val="00795270"/>
    <w:rsid w:val="007B4D50"/>
    <w:rsid w:val="007B6489"/>
    <w:rsid w:val="007C27E0"/>
    <w:rsid w:val="007C79B5"/>
    <w:rsid w:val="007C7FE2"/>
    <w:rsid w:val="007D0544"/>
    <w:rsid w:val="007D2BF3"/>
    <w:rsid w:val="007D4549"/>
    <w:rsid w:val="007E0062"/>
    <w:rsid w:val="007E12A9"/>
    <w:rsid w:val="007E25FE"/>
    <w:rsid w:val="007E4282"/>
    <w:rsid w:val="00810B22"/>
    <w:rsid w:val="0081257F"/>
    <w:rsid w:val="0081288D"/>
    <w:rsid w:val="00816025"/>
    <w:rsid w:val="00816B2B"/>
    <w:rsid w:val="00821ADA"/>
    <w:rsid w:val="008265FB"/>
    <w:rsid w:val="0083281C"/>
    <w:rsid w:val="00836F12"/>
    <w:rsid w:val="00843A68"/>
    <w:rsid w:val="00857F35"/>
    <w:rsid w:val="00863BEC"/>
    <w:rsid w:val="00866D2F"/>
    <w:rsid w:val="00873947"/>
    <w:rsid w:val="00890448"/>
    <w:rsid w:val="00890F43"/>
    <w:rsid w:val="00891D10"/>
    <w:rsid w:val="008A0E33"/>
    <w:rsid w:val="008A3142"/>
    <w:rsid w:val="008A6AD3"/>
    <w:rsid w:val="008B2D95"/>
    <w:rsid w:val="008B4E92"/>
    <w:rsid w:val="008C0C4F"/>
    <w:rsid w:val="008D6EF0"/>
    <w:rsid w:val="008E076E"/>
    <w:rsid w:val="008E4BD0"/>
    <w:rsid w:val="008E654E"/>
    <w:rsid w:val="008E7B14"/>
    <w:rsid w:val="00917F3A"/>
    <w:rsid w:val="00925EC2"/>
    <w:rsid w:val="00932196"/>
    <w:rsid w:val="00942CE6"/>
    <w:rsid w:val="0094369E"/>
    <w:rsid w:val="00956F68"/>
    <w:rsid w:val="00957CA0"/>
    <w:rsid w:val="00961FA6"/>
    <w:rsid w:val="00963C2E"/>
    <w:rsid w:val="00967368"/>
    <w:rsid w:val="009743D6"/>
    <w:rsid w:val="0097698B"/>
    <w:rsid w:val="00985587"/>
    <w:rsid w:val="00992202"/>
    <w:rsid w:val="0099273D"/>
    <w:rsid w:val="009938E2"/>
    <w:rsid w:val="009A0897"/>
    <w:rsid w:val="009A712E"/>
    <w:rsid w:val="009A7F4E"/>
    <w:rsid w:val="009B6F40"/>
    <w:rsid w:val="009C0A36"/>
    <w:rsid w:val="009C0B1C"/>
    <w:rsid w:val="009D176F"/>
    <w:rsid w:val="009D218A"/>
    <w:rsid w:val="009D6B7C"/>
    <w:rsid w:val="009E2896"/>
    <w:rsid w:val="009F50C5"/>
    <w:rsid w:val="009F68A0"/>
    <w:rsid w:val="00A007F0"/>
    <w:rsid w:val="00A148CD"/>
    <w:rsid w:val="00A1617F"/>
    <w:rsid w:val="00A400F3"/>
    <w:rsid w:val="00A453E7"/>
    <w:rsid w:val="00A45F72"/>
    <w:rsid w:val="00A47E0D"/>
    <w:rsid w:val="00A55E57"/>
    <w:rsid w:val="00A57401"/>
    <w:rsid w:val="00A611B7"/>
    <w:rsid w:val="00A6324B"/>
    <w:rsid w:val="00A64EF7"/>
    <w:rsid w:val="00A65DC1"/>
    <w:rsid w:val="00A75A2F"/>
    <w:rsid w:val="00A7652E"/>
    <w:rsid w:val="00A80F7C"/>
    <w:rsid w:val="00A84D77"/>
    <w:rsid w:val="00A90B8F"/>
    <w:rsid w:val="00A91D89"/>
    <w:rsid w:val="00A93E62"/>
    <w:rsid w:val="00AA1E58"/>
    <w:rsid w:val="00AA625B"/>
    <w:rsid w:val="00AB3A0F"/>
    <w:rsid w:val="00AB600F"/>
    <w:rsid w:val="00AD3986"/>
    <w:rsid w:val="00AD5AA5"/>
    <w:rsid w:val="00AD6806"/>
    <w:rsid w:val="00AE163F"/>
    <w:rsid w:val="00AF1A0B"/>
    <w:rsid w:val="00AF7390"/>
    <w:rsid w:val="00B0694B"/>
    <w:rsid w:val="00B108BD"/>
    <w:rsid w:val="00B33F69"/>
    <w:rsid w:val="00B40EBB"/>
    <w:rsid w:val="00B41116"/>
    <w:rsid w:val="00B70F36"/>
    <w:rsid w:val="00B76288"/>
    <w:rsid w:val="00B8488B"/>
    <w:rsid w:val="00B91C67"/>
    <w:rsid w:val="00B978F7"/>
    <w:rsid w:val="00BA00C8"/>
    <w:rsid w:val="00BB40EE"/>
    <w:rsid w:val="00BB5676"/>
    <w:rsid w:val="00BC49B9"/>
    <w:rsid w:val="00BC5B64"/>
    <w:rsid w:val="00BC7577"/>
    <w:rsid w:val="00BD6F1A"/>
    <w:rsid w:val="00BD72D2"/>
    <w:rsid w:val="00BE06FA"/>
    <w:rsid w:val="00BE2122"/>
    <w:rsid w:val="00BE4156"/>
    <w:rsid w:val="00BE711D"/>
    <w:rsid w:val="00BF3620"/>
    <w:rsid w:val="00BF4C32"/>
    <w:rsid w:val="00C06156"/>
    <w:rsid w:val="00C1206E"/>
    <w:rsid w:val="00C15EA2"/>
    <w:rsid w:val="00C16C7E"/>
    <w:rsid w:val="00C20905"/>
    <w:rsid w:val="00C25D78"/>
    <w:rsid w:val="00C278BD"/>
    <w:rsid w:val="00C31804"/>
    <w:rsid w:val="00C32E36"/>
    <w:rsid w:val="00C362B1"/>
    <w:rsid w:val="00C3706A"/>
    <w:rsid w:val="00C47861"/>
    <w:rsid w:val="00C50584"/>
    <w:rsid w:val="00C552F0"/>
    <w:rsid w:val="00C56690"/>
    <w:rsid w:val="00C662B7"/>
    <w:rsid w:val="00C7058B"/>
    <w:rsid w:val="00C7479B"/>
    <w:rsid w:val="00C77C31"/>
    <w:rsid w:val="00C92961"/>
    <w:rsid w:val="00C96856"/>
    <w:rsid w:val="00CA4482"/>
    <w:rsid w:val="00CB5813"/>
    <w:rsid w:val="00CD46DB"/>
    <w:rsid w:val="00CE06F7"/>
    <w:rsid w:val="00CE1692"/>
    <w:rsid w:val="00CE2813"/>
    <w:rsid w:val="00CE6809"/>
    <w:rsid w:val="00CE74CD"/>
    <w:rsid w:val="00CF3E35"/>
    <w:rsid w:val="00D0272C"/>
    <w:rsid w:val="00D1484F"/>
    <w:rsid w:val="00D15C9A"/>
    <w:rsid w:val="00D21186"/>
    <w:rsid w:val="00D30592"/>
    <w:rsid w:val="00D35991"/>
    <w:rsid w:val="00D40163"/>
    <w:rsid w:val="00D425B6"/>
    <w:rsid w:val="00D43B33"/>
    <w:rsid w:val="00D50AA1"/>
    <w:rsid w:val="00D51C41"/>
    <w:rsid w:val="00D51E81"/>
    <w:rsid w:val="00D57D56"/>
    <w:rsid w:val="00D65004"/>
    <w:rsid w:val="00D650BA"/>
    <w:rsid w:val="00D65F3D"/>
    <w:rsid w:val="00D66411"/>
    <w:rsid w:val="00D7680F"/>
    <w:rsid w:val="00D85D47"/>
    <w:rsid w:val="00D86677"/>
    <w:rsid w:val="00D908CC"/>
    <w:rsid w:val="00DA3412"/>
    <w:rsid w:val="00DA56A0"/>
    <w:rsid w:val="00DB03D6"/>
    <w:rsid w:val="00DB5244"/>
    <w:rsid w:val="00DD0B3C"/>
    <w:rsid w:val="00DE591F"/>
    <w:rsid w:val="00DE5A46"/>
    <w:rsid w:val="00DE7BE0"/>
    <w:rsid w:val="00E00872"/>
    <w:rsid w:val="00E074EE"/>
    <w:rsid w:val="00E1329B"/>
    <w:rsid w:val="00E15CF8"/>
    <w:rsid w:val="00E34E8C"/>
    <w:rsid w:val="00E45814"/>
    <w:rsid w:val="00E561FC"/>
    <w:rsid w:val="00E60699"/>
    <w:rsid w:val="00E63694"/>
    <w:rsid w:val="00E6414B"/>
    <w:rsid w:val="00E64B10"/>
    <w:rsid w:val="00E7213B"/>
    <w:rsid w:val="00E929BF"/>
    <w:rsid w:val="00E93BEA"/>
    <w:rsid w:val="00E95C53"/>
    <w:rsid w:val="00E96CF4"/>
    <w:rsid w:val="00EA344E"/>
    <w:rsid w:val="00EA42A8"/>
    <w:rsid w:val="00EA6EB6"/>
    <w:rsid w:val="00EB440B"/>
    <w:rsid w:val="00EB6F99"/>
    <w:rsid w:val="00EC7A49"/>
    <w:rsid w:val="00EC7F76"/>
    <w:rsid w:val="00ED4084"/>
    <w:rsid w:val="00ED502B"/>
    <w:rsid w:val="00EE1BBB"/>
    <w:rsid w:val="00EE3685"/>
    <w:rsid w:val="00EE5FC6"/>
    <w:rsid w:val="00F019C6"/>
    <w:rsid w:val="00F03A04"/>
    <w:rsid w:val="00F14893"/>
    <w:rsid w:val="00F22097"/>
    <w:rsid w:val="00F25F2B"/>
    <w:rsid w:val="00F26A72"/>
    <w:rsid w:val="00F32E2D"/>
    <w:rsid w:val="00F41C27"/>
    <w:rsid w:val="00F43168"/>
    <w:rsid w:val="00F467EA"/>
    <w:rsid w:val="00F52541"/>
    <w:rsid w:val="00F52E88"/>
    <w:rsid w:val="00F745A6"/>
    <w:rsid w:val="00F864C3"/>
    <w:rsid w:val="00F92BB4"/>
    <w:rsid w:val="00F97E5C"/>
    <w:rsid w:val="00FA0E61"/>
    <w:rsid w:val="00FB13F7"/>
    <w:rsid w:val="00FB5CD1"/>
    <w:rsid w:val="00FB71E0"/>
    <w:rsid w:val="00FC409D"/>
    <w:rsid w:val="00FC42D6"/>
    <w:rsid w:val="00FD2477"/>
    <w:rsid w:val="00FD7EFE"/>
    <w:rsid w:val="00FE0499"/>
    <w:rsid w:val="00FF033A"/>
    <w:rsid w:val="00FF060C"/>
    <w:rsid w:val="00FF287F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374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374A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374A6"/>
    <w:rPr>
      <w:color w:val="0000FF"/>
      <w:u w:val="single"/>
    </w:rPr>
  </w:style>
  <w:style w:type="table" w:styleId="Tabellenraster">
    <w:name w:val="Table Grid"/>
    <w:basedOn w:val="NormaleTabelle"/>
    <w:rsid w:val="003F0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374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374A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374A6"/>
    <w:rPr>
      <w:color w:val="0000FF"/>
      <w:u w:val="single"/>
    </w:rPr>
  </w:style>
  <w:style w:type="table" w:styleId="Tabellenraster">
    <w:name w:val="Table Grid"/>
    <w:basedOn w:val="NormaleTabelle"/>
    <w:rsid w:val="003F0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h.richter@bebuckow.de" TargetMode="External"/><Relationship Id="rId1" Type="http://schemas.openxmlformats.org/officeDocument/2006/relationships/hyperlink" Target="mailto:an.beier@bebucko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ier\Desktop\Organisation%20SPST\Vorlage%20Brief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E4AA4-FBDF-447C-AA32-F376F8C2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Briefkopf</Template>
  <TotalTime>0</TotalTime>
  <Pages>1</Pages>
  <Words>297</Words>
  <Characters>1878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Leistungs- und Verhaltenseinschätzung für Anne Müller</vt:lpstr>
    </vt:vector>
  </TitlesOfParts>
  <Company>Bildungseinrichtung Buckow e.V.</Company>
  <LinksUpToDate>false</LinksUpToDate>
  <CharactersWithSpaces>2171</CharactersWithSpaces>
  <SharedDoc>false</SharedDoc>
  <HLinks>
    <vt:vector size="12" baseType="variant">
      <vt:variant>
        <vt:i4>327784</vt:i4>
      </vt:variant>
      <vt:variant>
        <vt:i4>3</vt:i4>
      </vt:variant>
      <vt:variant>
        <vt:i4>0</vt:i4>
      </vt:variant>
      <vt:variant>
        <vt:i4>5</vt:i4>
      </vt:variant>
      <vt:variant>
        <vt:lpwstr>mailto:fr.skibba@bebuckow.de</vt:lpwstr>
      </vt:variant>
      <vt:variant>
        <vt:lpwstr/>
      </vt:variant>
      <vt:variant>
        <vt:i4>6488090</vt:i4>
      </vt:variant>
      <vt:variant>
        <vt:i4>0</vt:i4>
      </vt:variant>
      <vt:variant>
        <vt:i4>0</vt:i4>
      </vt:variant>
      <vt:variant>
        <vt:i4>5</vt:i4>
      </vt:variant>
      <vt:variant>
        <vt:lpwstr>mailto:th.wachholz@bebuckow.de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Leistungs- und Verhaltenseinschätzung für Anne Müller</dc:title>
  <dc:creator>abeier</dc:creator>
  <cp:lastModifiedBy>abeier</cp:lastModifiedBy>
  <cp:revision>15</cp:revision>
  <cp:lastPrinted>2015-10-06T04:07:00Z</cp:lastPrinted>
  <dcterms:created xsi:type="dcterms:W3CDTF">2016-05-17T05:05:00Z</dcterms:created>
  <dcterms:modified xsi:type="dcterms:W3CDTF">2016-05-23T06:27:00Z</dcterms:modified>
</cp:coreProperties>
</file>